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42" w:rsidRPr="00101803" w:rsidRDefault="00177642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ГАОУ ДПО «Институт развития образования РТ»</w:t>
      </w:r>
    </w:p>
    <w:p w:rsidR="00177642" w:rsidRDefault="00177642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 xml:space="preserve"> «Утверждаю»    </w:t>
      </w:r>
      <w:r w:rsidRPr="00B21666">
        <w:rPr>
          <w:rFonts w:ascii="Times New Roman" w:hAnsi="Times New Roman"/>
          <w:color w:val="000000"/>
          <w:sz w:val="28"/>
          <w:szCs w:val="28"/>
        </w:rPr>
        <w:br/>
      </w:r>
      <w:r w:rsidRPr="00B21666">
        <w:rPr>
          <w:rFonts w:ascii="Times New Roman" w:hAnsi="Times New Roman"/>
          <w:color w:val="000000"/>
          <w:sz w:val="28"/>
          <w:szCs w:val="28"/>
        </w:rPr>
        <w:br/>
        <w:t>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Проректор по УМР</w:t>
      </w:r>
    </w:p>
    <w:p w:rsidR="00177642" w:rsidRDefault="00177642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Г.Х.Сагеева</w:t>
      </w:r>
    </w:p>
    <w:p w:rsidR="00177642" w:rsidRPr="00B21666" w:rsidRDefault="00177642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>"___"______________ 201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7642" w:rsidRPr="00B21666" w:rsidRDefault="00177642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7642" w:rsidRPr="009A6740" w:rsidRDefault="00177642" w:rsidP="009A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квалификации для  директоров  образовательных организаций  по теме «  Теория и практика управления образовательной организацией в современных условиях» (  1 группа)-  4 этап</w:t>
      </w:r>
    </w:p>
    <w:p w:rsidR="00177642" w:rsidRPr="00B21666" w:rsidRDefault="00177642" w:rsidP="00CA1EB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  01"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по "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03</w:t>
      </w:r>
      <w:r>
        <w:rPr>
          <w:rFonts w:ascii="Times New Roman" w:hAnsi="Times New Roman"/>
          <w:color w:val="000000"/>
          <w:sz w:val="28"/>
          <w:szCs w:val="28"/>
        </w:rPr>
        <w:t xml:space="preserve">" октября </w:t>
      </w:r>
      <w:r w:rsidRPr="00B21666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4"/>
        <w:gridCol w:w="1696"/>
        <w:gridCol w:w="3827"/>
        <w:gridCol w:w="3573"/>
        <w:gridCol w:w="1984"/>
        <w:gridCol w:w="1531"/>
      </w:tblGrid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177642" w:rsidRPr="00895B9E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5B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01.10. 18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Проектное управление как приоритет государственной образовательной политики</w:t>
            </w:r>
          </w:p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Прикот Олег Георгиевич, профессор департамента государственного администрирования Национального исследовательского университета «Высшая школа экономики», доктор педагогических наук</w:t>
            </w:r>
          </w:p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«Гимназия № 179»</w:t>
            </w:r>
          </w:p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г. Казань, Ново-Савиновский район, </w:t>
            </w:r>
          </w:p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Абсалямова, 29А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01.10. 18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Непрерывное профессиональное развитие педагогических кадров в федеральном проекте «Учитель будущего»</w:t>
            </w:r>
          </w:p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Прикот Олег Георгиевич, профессор департамента государственного администрирования Национального исследовательского университета «Высшая школа экономики», доктор педагогических наук</w:t>
            </w:r>
          </w:p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«Гимназия № 179»</w:t>
            </w:r>
          </w:p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г. Казань, Ново-Савиновский район, </w:t>
            </w:r>
          </w:p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Абсалямова, 29А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01.10. 18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Школа на пути к успеху (от школы с низкими образовательными результатами к «реалитетной школе») </w:t>
            </w:r>
          </w:p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Виноградов Виктор Николаевич, профессор кафедры управления и экономики образования Санкт-Петербургской Академии постдипломного педагогического образования, кандидат педагогических наук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«Гимназия № 179»</w:t>
            </w:r>
          </w:p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г. Казань, Ново-Савиновский район, </w:t>
            </w:r>
          </w:p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Абсалямова, 29А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01.10. 18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Методист «3.0»: создание саморазвивающегося педагогического сообщества</w:t>
            </w: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Виноградов Виктор Николаевич, профессор кафедры управления и экономики образования Санкт-Петербургской Академии постдипломного педагогического образования, кандидат педагогических наук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«Гимназия № 179»</w:t>
            </w:r>
          </w:p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г. Казань, Ново-Савиновский район, </w:t>
            </w:r>
          </w:p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Абсалямова, 29А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02. 10 .18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Назипова Г.А.,директор МБОУ «СОШ № 39 с углубленным изучением английского языка » Вахитовского района г.Казани; Смирнов И.А.,доцент  КТ и ПУО  ,к.ф.н.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Япеева,11.МБОУ «СОШ №39 с углубленным изучением английского языка» Вахитовского района г.Казани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02. 10 .18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Назипова Г.А.,директор МБОУ «СОШ № 39 с углубленным изучением английского языка » Вахитовского района г.Казани; Смирнов И.А.,доцент  КТ и ПУО  ,к.ф.н.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Япеева,11.МБОУ «СОШ №39 с углубленным изучением английского языка» Вахитовского района г.Казани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02. 10 .18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Назипова Г.А.,директор МБОУ «СОШ № 39 с углубленным изучением английского языка » Вахитовского района г.Казани; Смирнов И.А.,доцент  КТ и ПУО  ,к.ф.н.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Япеева,11.МБОУ «СОШ №39 с углубленным изучением английского языка» Вахитовского района г.Казани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02. 10 .18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 по подготовке к  итоговой аттестации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 и практика управления образовательной организацией в современных условиях</w:t>
            </w: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Смирнов И.А.,доцент  КТ и ПУО  ,к.ф.н.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Япеева,11.МБОУ «СОШ №39 с углубленным изучением английского языка» Вахитовского района г.Казани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Назипова Г.А.,директор МБОУ «СОШ № 39 с углубленным изучением английского языка » Вахитовского района г.Казани; Смирнов И.А.,доцент  КТ и ПУО  ,к.ф.н.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Япеева,11.МБОУ «СОШ №39 с углубленным изучением английского языка» Вахитовского района г.Казани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Назипова Г.А.,директор МБОУ «СОШ № 39 с углубленным изучением английского языка » Вахитовского района г.Казани; Смирнов И.А.,доцент  КТ и ПУО  ,к.ф.н.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Япеева,11.МБОУ «СОШ №39 с углубленным изучением английского языка» Вахитовского района г.Казани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Назипова Г.А.,директор МБОУ «СОШ № 39 с углубленным изучением английского языка » Вахитовского района г.Казани; Смирнов И.А.,доцент  КТ и ПУО  ,к.ф.н.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Япеева,11.МБОУ «СОШ №39 с углубленным изучением английского языка» Вахитовского района г.Казани</w:t>
            </w:r>
          </w:p>
        </w:tc>
      </w:tr>
      <w:tr w:rsidR="00177642" w:rsidRPr="00072BD1" w:rsidTr="00072BD1">
        <w:tc>
          <w:tcPr>
            <w:tcW w:w="1560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156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30 чел</w:t>
            </w:r>
          </w:p>
        </w:tc>
        <w:tc>
          <w:tcPr>
            <w:tcW w:w="3827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 по подготовке к  итоговой аттестации</w:t>
            </w:r>
          </w:p>
        </w:tc>
        <w:tc>
          <w:tcPr>
            <w:tcW w:w="3573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 и практика управления образовательной организацией в современных условиях</w:t>
            </w:r>
          </w:p>
        </w:tc>
        <w:tc>
          <w:tcPr>
            <w:tcW w:w="1984" w:type="dxa"/>
            <w:vAlign w:val="center"/>
          </w:tcPr>
          <w:p w:rsidR="00177642" w:rsidRPr="00072BD1" w:rsidRDefault="00177642" w:rsidP="00072B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Смирнов И.А.,доцент  КТ и ПУО  ,к.ф.н.</w:t>
            </w:r>
          </w:p>
        </w:tc>
        <w:tc>
          <w:tcPr>
            <w:tcW w:w="1531" w:type="dxa"/>
          </w:tcPr>
          <w:p w:rsidR="00177642" w:rsidRPr="00072BD1" w:rsidRDefault="00177642" w:rsidP="000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Япеева,11.МБОУ «СОШ №39 с углубленным изучением английского языка» Вахитовского района г.Казани</w:t>
            </w:r>
          </w:p>
        </w:tc>
      </w:tr>
    </w:tbl>
    <w:p w:rsidR="00177642" w:rsidRDefault="00177642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0B37DF">
        <w:rPr>
          <w:rFonts w:ascii="Times New Roman" w:hAnsi="Times New Roman"/>
          <w:b/>
          <w:sz w:val="28"/>
          <w:szCs w:val="28"/>
        </w:rPr>
        <w:t xml:space="preserve">Куратор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И.А.Смирнов</w:t>
      </w:r>
    </w:p>
    <w:p w:rsidR="00177642" w:rsidRDefault="00177642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Зав.кафедрой ТП УО                                                                  И.Р.Идрисов</w:t>
      </w:r>
    </w:p>
    <w:p w:rsidR="00177642" w:rsidRDefault="00177642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учебно-методического отдела                                    Г.И.Гафурова</w:t>
      </w:r>
    </w:p>
    <w:p w:rsidR="00177642" w:rsidRPr="000B37DF" w:rsidRDefault="00177642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177642" w:rsidRPr="000B37DF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930"/>
    <w:multiLevelType w:val="hybridMultilevel"/>
    <w:tmpl w:val="C2D04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106AE"/>
    <w:rsid w:val="00012DEE"/>
    <w:rsid w:val="0002476D"/>
    <w:rsid w:val="00025261"/>
    <w:rsid w:val="00045E9E"/>
    <w:rsid w:val="00047CDB"/>
    <w:rsid w:val="000523DF"/>
    <w:rsid w:val="00053E1D"/>
    <w:rsid w:val="00057D8C"/>
    <w:rsid w:val="00072BD1"/>
    <w:rsid w:val="000731B1"/>
    <w:rsid w:val="000763D3"/>
    <w:rsid w:val="0008493B"/>
    <w:rsid w:val="00085DDF"/>
    <w:rsid w:val="000879CE"/>
    <w:rsid w:val="00091F3C"/>
    <w:rsid w:val="00093E53"/>
    <w:rsid w:val="000A444C"/>
    <w:rsid w:val="000B1084"/>
    <w:rsid w:val="000B27EA"/>
    <w:rsid w:val="000B37DF"/>
    <w:rsid w:val="000B5B2A"/>
    <w:rsid w:val="000C69E3"/>
    <w:rsid w:val="000F4572"/>
    <w:rsid w:val="000F6BEB"/>
    <w:rsid w:val="000F7769"/>
    <w:rsid w:val="00100272"/>
    <w:rsid w:val="00101803"/>
    <w:rsid w:val="00110A97"/>
    <w:rsid w:val="00122164"/>
    <w:rsid w:val="001302DD"/>
    <w:rsid w:val="00133A22"/>
    <w:rsid w:val="001355DA"/>
    <w:rsid w:val="00140458"/>
    <w:rsid w:val="00141D35"/>
    <w:rsid w:val="00152FFE"/>
    <w:rsid w:val="00154ECE"/>
    <w:rsid w:val="00175848"/>
    <w:rsid w:val="00177642"/>
    <w:rsid w:val="00181D47"/>
    <w:rsid w:val="00186E83"/>
    <w:rsid w:val="00191CC6"/>
    <w:rsid w:val="00193933"/>
    <w:rsid w:val="001A13DD"/>
    <w:rsid w:val="001A3861"/>
    <w:rsid w:val="001A61F1"/>
    <w:rsid w:val="001B3F22"/>
    <w:rsid w:val="001B4CE7"/>
    <w:rsid w:val="001C0650"/>
    <w:rsid w:val="001C2BDA"/>
    <w:rsid w:val="001C2C64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1F383F"/>
    <w:rsid w:val="00200CC0"/>
    <w:rsid w:val="00204E73"/>
    <w:rsid w:val="002117FB"/>
    <w:rsid w:val="00214046"/>
    <w:rsid w:val="002159C0"/>
    <w:rsid w:val="002177BE"/>
    <w:rsid w:val="00224B6A"/>
    <w:rsid w:val="00237744"/>
    <w:rsid w:val="00237990"/>
    <w:rsid w:val="0025593C"/>
    <w:rsid w:val="00263B71"/>
    <w:rsid w:val="00274189"/>
    <w:rsid w:val="002825AC"/>
    <w:rsid w:val="002825B9"/>
    <w:rsid w:val="0028279B"/>
    <w:rsid w:val="0028644C"/>
    <w:rsid w:val="0029089D"/>
    <w:rsid w:val="002928D4"/>
    <w:rsid w:val="002A13E1"/>
    <w:rsid w:val="002A430A"/>
    <w:rsid w:val="002A58B1"/>
    <w:rsid w:val="002A61C5"/>
    <w:rsid w:val="002A78CF"/>
    <w:rsid w:val="002B2320"/>
    <w:rsid w:val="002D0CCE"/>
    <w:rsid w:val="002E09CD"/>
    <w:rsid w:val="002F051D"/>
    <w:rsid w:val="002F3159"/>
    <w:rsid w:val="00300DF5"/>
    <w:rsid w:val="003043A7"/>
    <w:rsid w:val="00307391"/>
    <w:rsid w:val="003169A0"/>
    <w:rsid w:val="00321CEA"/>
    <w:rsid w:val="003460D7"/>
    <w:rsid w:val="00347808"/>
    <w:rsid w:val="00351BB8"/>
    <w:rsid w:val="00373C16"/>
    <w:rsid w:val="00376BD9"/>
    <w:rsid w:val="00376DEE"/>
    <w:rsid w:val="0037767E"/>
    <w:rsid w:val="003831A8"/>
    <w:rsid w:val="00394101"/>
    <w:rsid w:val="00395E47"/>
    <w:rsid w:val="003A084B"/>
    <w:rsid w:val="003A0BBF"/>
    <w:rsid w:val="003A136B"/>
    <w:rsid w:val="003A480A"/>
    <w:rsid w:val="003A6522"/>
    <w:rsid w:val="003B1064"/>
    <w:rsid w:val="003B74B2"/>
    <w:rsid w:val="003C0C1F"/>
    <w:rsid w:val="003C4EB6"/>
    <w:rsid w:val="003C664B"/>
    <w:rsid w:val="003D0E72"/>
    <w:rsid w:val="003E466E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71BFF"/>
    <w:rsid w:val="00476BF9"/>
    <w:rsid w:val="00480858"/>
    <w:rsid w:val="00481948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D1F49"/>
    <w:rsid w:val="004D4954"/>
    <w:rsid w:val="004D56FE"/>
    <w:rsid w:val="004F0BC1"/>
    <w:rsid w:val="004F1273"/>
    <w:rsid w:val="00500AEB"/>
    <w:rsid w:val="00505EA8"/>
    <w:rsid w:val="00510CD2"/>
    <w:rsid w:val="00522B99"/>
    <w:rsid w:val="00534BE2"/>
    <w:rsid w:val="00546F33"/>
    <w:rsid w:val="005701E0"/>
    <w:rsid w:val="0057232F"/>
    <w:rsid w:val="00576410"/>
    <w:rsid w:val="005842D3"/>
    <w:rsid w:val="00592E12"/>
    <w:rsid w:val="00597AD5"/>
    <w:rsid w:val="005A01A8"/>
    <w:rsid w:val="005A6122"/>
    <w:rsid w:val="005C024F"/>
    <w:rsid w:val="005D7AA0"/>
    <w:rsid w:val="005E38A3"/>
    <w:rsid w:val="005E795A"/>
    <w:rsid w:val="005F3874"/>
    <w:rsid w:val="0060712C"/>
    <w:rsid w:val="00613002"/>
    <w:rsid w:val="0061375A"/>
    <w:rsid w:val="00616B8A"/>
    <w:rsid w:val="0062068C"/>
    <w:rsid w:val="00622F31"/>
    <w:rsid w:val="00652D7E"/>
    <w:rsid w:val="00667377"/>
    <w:rsid w:val="00674E9D"/>
    <w:rsid w:val="0067754D"/>
    <w:rsid w:val="006823EA"/>
    <w:rsid w:val="0068630B"/>
    <w:rsid w:val="00690F41"/>
    <w:rsid w:val="0069383D"/>
    <w:rsid w:val="0069462F"/>
    <w:rsid w:val="006958F1"/>
    <w:rsid w:val="006A220A"/>
    <w:rsid w:val="006A6FFA"/>
    <w:rsid w:val="006B01D9"/>
    <w:rsid w:val="006E1CE7"/>
    <w:rsid w:val="006E2262"/>
    <w:rsid w:val="006E6BD0"/>
    <w:rsid w:val="006F4386"/>
    <w:rsid w:val="006F74F8"/>
    <w:rsid w:val="00715AF2"/>
    <w:rsid w:val="00716B7F"/>
    <w:rsid w:val="0072532C"/>
    <w:rsid w:val="00727373"/>
    <w:rsid w:val="007344A6"/>
    <w:rsid w:val="00742D3C"/>
    <w:rsid w:val="00746591"/>
    <w:rsid w:val="00750373"/>
    <w:rsid w:val="00766128"/>
    <w:rsid w:val="00766A2B"/>
    <w:rsid w:val="00771EA4"/>
    <w:rsid w:val="007B0618"/>
    <w:rsid w:val="007B7588"/>
    <w:rsid w:val="007C4411"/>
    <w:rsid w:val="007D1A8A"/>
    <w:rsid w:val="007D5CEC"/>
    <w:rsid w:val="007E2F15"/>
    <w:rsid w:val="007E49E7"/>
    <w:rsid w:val="007E5A21"/>
    <w:rsid w:val="007F0B33"/>
    <w:rsid w:val="008216A2"/>
    <w:rsid w:val="00822A74"/>
    <w:rsid w:val="0082761A"/>
    <w:rsid w:val="00832DE2"/>
    <w:rsid w:val="00841684"/>
    <w:rsid w:val="00844F25"/>
    <w:rsid w:val="0085255D"/>
    <w:rsid w:val="008527B6"/>
    <w:rsid w:val="00852D42"/>
    <w:rsid w:val="0086275C"/>
    <w:rsid w:val="00864C7C"/>
    <w:rsid w:val="0087472B"/>
    <w:rsid w:val="00895B9E"/>
    <w:rsid w:val="008A10E9"/>
    <w:rsid w:val="008A2D55"/>
    <w:rsid w:val="008C06F7"/>
    <w:rsid w:val="008C1EA8"/>
    <w:rsid w:val="008C2454"/>
    <w:rsid w:val="008C3FF7"/>
    <w:rsid w:val="008C4243"/>
    <w:rsid w:val="008C7437"/>
    <w:rsid w:val="008C7933"/>
    <w:rsid w:val="008C7C5D"/>
    <w:rsid w:val="008E14B8"/>
    <w:rsid w:val="008E658C"/>
    <w:rsid w:val="008F04C8"/>
    <w:rsid w:val="008F1A00"/>
    <w:rsid w:val="008F2D5C"/>
    <w:rsid w:val="00902CDF"/>
    <w:rsid w:val="009037A1"/>
    <w:rsid w:val="009132C1"/>
    <w:rsid w:val="00917049"/>
    <w:rsid w:val="009205DB"/>
    <w:rsid w:val="0092434D"/>
    <w:rsid w:val="009252F4"/>
    <w:rsid w:val="00925651"/>
    <w:rsid w:val="009262C7"/>
    <w:rsid w:val="009319E2"/>
    <w:rsid w:val="00937573"/>
    <w:rsid w:val="00947BC7"/>
    <w:rsid w:val="009505DE"/>
    <w:rsid w:val="00952285"/>
    <w:rsid w:val="00967FDF"/>
    <w:rsid w:val="00970BD3"/>
    <w:rsid w:val="00970FFA"/>
    <w:rsid w:val="0097226B"/>
    <w:rsid w:val="009728F0"/>
    <w:rsid w:val="00976FD9"/>
    <w:rsid w:val="00985D52"/>
    <w:rsid w:val="00996490"/>
    <w:rsid w:val="00997E17"/>
    <w:rsid w:val="009A6740"/>
    <w:rsid w:val="009B18E2"/>
    <w:rsid w:val="009B70E9"/>
    <w:rsid w:val="009C4215"/>
    <w:rsid w:val="009D26CD"/>
    <w:rsid w:val="009E7383"/>
    <w:rsid w:val="009F28D4"/>
    <w:rsid w:val="009F3996"/>
    <w:rsid w:val="00A00A5D"/>
    <w:rsid w:val="00A0139E"/>
    <w:rsid w:val="00A166C4"/>
    <w:rsid w:val="00A17506"/>
    <w:rsid w:val="00A202D3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71527"/>
    <w:rsid w:val="00A812DF"/>
    <w:rsid w:val="00A84994"/>
    <w:rsid w:val="00A84FA4"/>
    <w:rsid w:val="00A92456"/>
    <w:rsid w:val="00AA58B2"/>
    <w:rsid w:val="00AB4C1F"/>
    <w:rsid w:val="00AB6082"/>
    <w:rsid w:val="00AB72E4"/>
    <w:rsid w:val="00AC2755"/>
    <w:rsid w:val="00AC7B20"/>
    <w:rsid w:val="00AD65E4"/>
    <w:rsid w:val="00AE009D"/>
    <w:rsid w:val="00AE091E"/>
    <w:rsid w:val="00AE6A85"/>
    <w:rsid w:val="00AE6BDD"/>
    <w:rsid w:val="00AF619A"/>
    <w:rsid w:val="00B045B6"/>
    <w:rsid w:val="00B065F7"/>
    <w:rsid w:val="00B073FC"/>
    <w:rsid w:val="00B118F4"/>
    <w:rsid w:val="00B16A5A"/>
    <w:rsid w:val="00B1713A"/>
    <w:rsid w:val="00B21666"/>
    <w:rsid w:val="00B25A9B"/>
    <w:rsid w:val="00B342F6"/>
    <w:rsid w:val="00B42C9C"/>
    <w:rsid w:val="00B45A29"/>
    <w:rsid w:val="00B45FC0"/>
    <w:rsid w:val="00B465D7"/>
    <w:rsid w:val="00B505FF"/>
    <w:rsid w:val="00B52CA2"/>
    <w:rsid w:val="00B5743C"/>
    <w:rsid w:val="00B574C2"/>
    <w:rsid w:val="00B632AE"/>
    <w:rsid w:val="00B74F54"/>
    <w:rsid w:val="00B87013"/>
    <w:rsid w:val="00B87B82"/>
    <w:rsid w:val="00B90E0B"/>
    <w:rsid w:val="00B94362"/>
    <w:rsid w:val="00BB7A1B"/>
    <w:rsid w:val="00BD4F5A"/>
    <w:rsid w:val="00BE0A88"/>
    <w:rsid w:val="00BE0BE5"/>
    <w:rsid w:val="00BE5A96"/>
    <w:rsid w:val="00BF5576"/>
    <w:rsid w:val="00C00495"/>
    <w:rsid w:val="00C040F4"/>
    <w:rsid w:val="00C1198C"/>
    <w:rsid w:val="00C15AAD"/>
    <w:rsid w:val="00C16A77"/>
    <w:rsid w:val="00C32B67"/>
    <w:rsid w:val="00C379D2"/>
    <w:rsid w:val="00C5036E"/>
    <w:rsid w:val="00C61003"/>
    <w:rsid w:val="00C63A00"/>
    <w:rsid w:val="00C72191"/>
    <w:rsid w:val="00C72726"/>
    <w:rsid w:val="00C72ACB"/>
    <w:rsid w:val="00C7623E"/>
    <w:rsid w:val="00C814F8"/>
    <w:rsid w:val="00C93733"/>
    <w:rsid w:val="00C9577B"/>
    <w:rsid w:val="00C972B7"/>
    <w:rsid w:val="00CA1EBE"/>
    <w:rsid w:val="00CB100E"/>
    <w:rsid w:val="00CB1512"/>
    <w:rsid w:val="00CB2F19"/>
    <w:rsid w:val="00CC4B36"/>
    <w:rsid w:val="00CD0832"/>
    <w:rsid w:val="00CD6EC0"/>
    <w:rsid w:val="00CE4438"/>
    <w:rsid w:val="00CF3871"/>
    <w:rsid w:val="00CF6829"/>
    <w:rsid w:val="00D0036F"/>
    <w:rsid w:val="00D006B4"/>
    <w:rsid w:val="00D13931"/>
    <w:rsid w:val="00D15E97"/>
    <w:rsid w:val="00D23CE6"/>
    <w:rsid w:val="00D27A95"/>
    <w:rsid w:val="00D312FE"/>
    <w:rsid w:val="00D33393"/>
    <w:rsid w:val="00D44F16"/>
    <w:rsid w:val="00D77453"/>
    <w:rsid w:val="00D84357"/>
    <w:rsid w:val="00D86336"/>
    <w:rsid w:val="00D94FC1"/>
    <w:rsid w:val="00DB0A5C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F6F81"/>
    <w:rsid w:val="00E05DC1"/>
    <w:rsid w:val="00E16FF7"/>
    <w:rsid w:val="00E21119"/>
    <w:rsid w:val="00E21722"/>
    <w:rsid w:val="00E24ACC"/>
    <w:rsid w:val="00E25E88"/>
    <w:rsid w:val="00E41C69"/>
    <w:rsid w:val="00E5500B"/>
    <w:rsid w:val="00E567A1"/>
    <w:rsid w:val="00E66B23"/>
    <w:rsid w:val="00E70067"/>
    <w:rsid w:val="00E72EBA"/>
    <w:rsid w:val="00E76ED9"/>
    <w:rsid w:val="00E84D00"/>
    <w:rsid w:val="00E903C7"/>
    <w:rsid w:val="00E93905"/>
    <w:rsid w:val="00E971F5"/>
    <w:rsid w:val="00EA25DD"/>
    <w:rsid w:val="00EA3198"/>
    <w:rsid w:val="00EA3BBF"/>
    <w:rsid w:val="00EA6B14"/>
    <w:rsid w:val="00EA78D1"/>
    <w:rsid w:val="00EB40FC"/>
    <w:rsid w:val="00EB79B6"/>
    <w:rsid w:val="00EC1B21"/>
    <w:rsid w:val="00ED2440"/>
    <w:rsid w:val="00ED28C3"/>
    <w:rsid w:val="00ED3552"/>
    <w:rsid w:val="00EE7FB3"/>
    <w:rsid w:val="00EF2557"/>
    <w:rsid w:val="00EF2DA2"/>
    <w:rsid w:val="00EF581E"/>
    <w:rsid w:val="00EF7A7F"/>
    <w:rsid w:val="00EF7E0D"/>
    <w:rsid w:val="00F0115A"/>
    <w:rsid w:val="00F05578"/>
    <w:rsid w:val="00F0656D"/>
    <w:rsid w:val="00F14079"/>
    <w:rsid w:val="00F25B5D"/>
    <w:rsid w:val="00F26343"/>
    <w:rsid w:val="00F30398"/>
    <w:rsid w:val="00F358E5"/>
    <w:rsid w:val="00F5318D"/>
    <w:rsid w:val="00F56618"/>
    <w:rsid w:val="00F61063"/>
    <w:rsid w:val="00F62542"/>
    <w:rsid w:val="00F62FFA"/>
    <w:rsid w:val="00F636D8"/>
    <w:rsid w:val="00F70251"/>
    <w:rsid w:val="00F76D33"/>
    <w:rsid w:val="00F853B7"/>
    <w:rsid w:val="00F932E0"/>
    <w:rsid w:val="00F94C06"/>
    <w:rsid w:val="00FB7A89"/>
    <w:rsid w:val="00FC279B"/>
    <w:rsid w:val="00FC2DF4"/>
    <w:rsid w:val="00FD23B3"/>
    <w:rsid w:val="00FD4734"/>
    <w:rsid w:val="00FD678E"/>
    <w:rsid w:val="00FE35C2"/>
    <w:rsid w:val="00FE6F23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6</Pages>
  <Words>837</Words>
  <Characters>4777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Асия</cp:lastModifiedBy>
  <cp:revision>117</cp:revision>
  <cp:lastPrinted>2018-04-27T08:27:00Z</cp:lastPrinted>
  <dcterms:created xsi:type="dcterms:W3CDTF">2017-11-20T06:39:00Z</dcterms:created>
  <dcterms:modified xsi:type="dcterms:W3CDTF">2018-10-16T10:53:00Z</dcterms:modified>
</cp:coreProperties>
</file>