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C7" w:rsidRDefault="003E5FC7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3E5FC7" w:rsidRPr="00DF4544" w:rsidRDefault="003E5FC7" w:rsidP="00254304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DF4544">
        <w:rPr>
          <w:rFonts w:ascii="Times New Roman" w:hAnsi="Times New Roman"/>
          <w:sz w:val="18"/>
          <w:szCs w:val="18"/>
        </w:rPr>
        <w:t>ГАОУ ДПО «Институт развития образования Республики Татарстан»</w:t>
      </w:r>
    </w:p>
    <w:p w:rsidR="003E5FC7" w:rsidRPr="00DF4544" w:rsidRDefault="003E5FC7" w:rsidP="003D32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E5FC7" w:rsidRPr="00DF4544" w:rsidRDefault="003E5FC7" w:rsidP="00254304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DF4544">
        <w:rPr>
          <w:rFonts w:ascii="Times New Roman" w:hAnsi="Times New Roman"/>
          <w:sz w:val="18"/>
          <w:szCs w:val="18"/>
        </w:rPr>
        <w:t xml:space="preserve">Кафедра дошкольного и начального </w:t>
      </w:r>
      <w:r>
        <w:rPr>
          <w:rFonts w:ascii="Times New Roman" w:hAnsi="Times New Roman"/>
          <w:sz w:val="18"/>
          <w:szCs w:val="18"/>
        </w:rPr>
        <w:t xml:space="preserve">общего </w:t>
      </w:r>
      <w:r w:rsidRPr="00DF4544">
        <w:rPr>
          <w:rFonts w:ascii="Times New Roman" w:hAnsi="Times New Roman"/>
          <w:sz w:val="18"/>
          <w:szCs w:val="18"/>
        </w:rPr>
        <w:t>образования</w:t>
      </w:r>
    </w:p>
    <w:p w:rsidR="003E5FC7" w:rsidRPr="00DF4544" w:rsidRDefault="003E5FC7" w:rsidP="003D32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E5FC7" w:rsidRPr="00DF4544" w:rsidRDefault="003E5FC7" w:rsidP="003D325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5FC7" w:rsidRPr="00DF4544" w:rsidRDefault="003E5FC7" w:rsidP="00FF4D8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18"/>
          <w:szCs w:val="18"/>
        </w:rPr>
      </w:pPr>
      <w:r w:rsidRPr="00DF4544">
        <w:rPr>
          <w:rFonts w:ascii="Times New Roman" w:hAnsi="Times New Roman"/>
          <w:color w:val="000000"/>
          <w:sz w:val="18"/>
          <w:szCs w:val="18"/>
        </w:rPr>
        <w:t xml:space="preserve">«Утверждаю»    </w:t>
      </w:r>
      <w:r w:rsidRPr="00DF4544">
        <w:rPr>
          <w:rFonts w:ascii="Times New Roman" w:hAnsi="Times New Roman"/>
          <w:color w:val="000000"/>
          <w:sz w:val="18"/>
          <w:szCs w:val="18"/>
        </w:rPr>
        <w:br/>
      </w:r>
      <w:r w:rsidRPr="00DF4544">
        <w:rPr>
          <w:rFonts w:ascii="Times New Roman" w:hAnsi="Times New Roman"/>
          <w:color w:val="000000"/>
          <w:sz w:val="18"/>
          <w:szCs w:val="18"/>
        </w:rPr>
        <w:br/>
        <w:t>Проректор ГАОУ ДПО ИРО РТ</w:t>
      </w:r>
    </w:p>
    <w:p w:rsidR="003E5FC7" w:rsidRPr="00DF4544" w:rsidRDefault="003E5FC7" w:rsidP="00FF4D8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________________    </w:t>
      </w:r>
      <w:r w:rsidRPr="00DF4544">
        <w:rPr>
          <w:rFonts w:ascii="Times New Roman" w:hAnsi="Times New Roman"/>
          <w:color w:val="000000"/>
          <w:sz w:val="18"/>
          <w:szCs w:val="18"/>
        </w:rPr>
        <w:br/>
        <w:t xml:space="preserve"> </w:t>
      </w:r>
      <w:r w:rsidRPr="00DF4544">
        <w:rPr>
          <w:rFonts w:ascii="Times New Roman" w:hAnsi="Times New Roman"/>
          <w:color w:val="000000"/>
          <w:sz w:val="18"/>
          <w:szCs w:val="18"/>
        </w:rPr>
        <w:br/>
        <w:t xml:space="preserve">"___"______________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F4544">
          <w:rPr>
            <w:rFonts w:ascii="Times New Roman" w:hAnsi="Times New Roman"/>
            <w:color w:val="000000"/>
            <w:sz w:val="18"/>
            <w:szCs w:val="18"/>
          </w:rPr>
          <w:t>2018 г</w:t>
        </w:r>
      </w:smartTag>
      <w:r w:rsidRPr="00DF4544">
        <w:rPr>
          <w:rFonts w:ascii="Times New Roman" w:hAnsi="Times New Roman"/>
          <w:color w:val="000000"/>
          <w:sz w:val="18"/>
          <w:szCs w:val="18"/>
        </w:rPr>
        <w:t>.</w:t>
      </w:r>
    </w:p>
    <w:p w:rsidR="003E5FC7" w:rsidRPr="00DF4544" w:rsidRDefault="003E5FC7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E5FC7" w:rsidRDefault="003E5FC7" w:rsidP="001E2D9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DF4544">
        <w:rPr>
          <w:rFonts w:ascii="Times New Roman" w:hAnsi="Times New Roman"/>
          <w:bCs/>
          <w:color w:val="000000"/>
          <w:sz w:val="18"/>
          <w:szCs w:val="18"/>
        </w:rPr>
        <w:t>РАСПИСАНИЕ (график)</w:t>
      </w:r>
      <w:r w:rsidRPr="00DF4544">
        <w:rPr>
          <w:rFonts w:ascii="Times New Roman" w:hAnsi="Times New Roman"/>
          <w:bCs/>
          <w:color w:val="000000"/>
          <w:sz w:val="18"/>
          <w:szCs w:val="18"/>
        </w:rPr>
        <w:br/>
        <w:t xml:space="preserve">занятий в рамках реализации дополнительной профессиональной программы повышения квалификации для заведующих  дошкольных образовательных организаций </w:t>
      </w:r>
    </w:p>
    <w:p w:rsidR="003E5FC7" w:rsidRPr="00DF4544" w:rsidRDefault="003E5FC7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F4544">
        <w:rPr>
          <w:rFonts w:ascii="Times New Roman" w:hAnsi="Times New Roman"/>
          <w:bCs/>
          <w:color w:val="000000"/>
          <w:sz w:val="18"/>
          <w:szCs w:val="18"/>
        </w:rPr>
        <w:t>«Управление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развитием дошкольного образования в условиях реализации ФГОС ДО</w:t>
      </w:r>
      <w:r w:rsidRPr="00DF4544">
        <w:rPr>
          <w:rFonts w:ascii="Times New Roman" w:hAnsi="Times New Roman"/>
          <w:bCs/>
          <w:color w:val="000000"/>
          <w:sz w:val="18"/>
          <w:szCs w:val="18"/>
        </w:rPr>
        <w:t>».</w:t>
      </w:r>
    </w:p>
    <w:p w:rsidR="003E5FC7" w:rsidRPr="00DF4544" w:rsidRDefault="003E5FC7" w:rsidP="001E2D9C">
      <w:pPr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с  15 октября  по 26 октября  </w:t>
      </w:r>
      <w:r w:rsidRPr="00DF4544">
        <w:rPr>
          <w:rFonts w:ascii="Times New Roman" w:hAnsi="Times New Roman"/>
          <w:color w:val="000000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F4544">
          <w:rPr>
            <w:rFonts w:ascii="Times New Roman" w:hAnsi="Times New Roman"/>
            <w:color w:val="000000"/>
            <w:sz w:val="18"/>
            <w:szCs w:val="18"/>
          </w:rPr>
          <w:t>2018</w:t>
        </w:r>
        <w:r>
          <w:rPr>
            <w:rFonts w:ascii="Times New Roman" w:hAnsi="Times New Roman"/>
            <w:color w:val="000000"/>
            <w:sz w:val="18"/>
            <w:szCs w:val="18"/>
          </w:rPr>
          <w:t xml:space="preserve"> </w:t>
        </w:r>
        <w:r w:rsidRPr="00DF4544">
          <w:rPr>
            <w:rFonts w:ascii="Times New Roman" w:hAnsi="Times New Roman"/>
            <w:color w:val="000000"/>
            <w:sz w:val="18"/>
            <w:szCs w:val="18"/>
          </w:rPr>
          <w:t>г</w:t>
        </w:r>
      </w:smartTag>
      <w:r>
        <w:rPr>
          <w:rFonts w:ascii="Times New Roman" w:hAnsi="Times New Roman"/>
          <w:color w:val="000000"/>
          <w:sz w:val="18"/>
          <w:szCs w:val="18"/>
        </w:rPr>
        <w:t xml:space="preserve">. </w:t>
      </w:r>
    </w:p>
    <w:tbl>
      <w:tblPr>
        <w:tblW w:w="158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4"/>
        <w:gridCol w:w="1545"/>
        <w:gridCol w:w="1800"/>
        <w:gridCol w:w="4140"/>
        <w:gridCol w:w="3060"/>
        <w:gridCol w:w="2160"/>
      </w:tblGrid>
      <w:tr w:rsidR="003E5FC7" w:rsidRPr="00D46A32" w:rsidTr="00920187">
        <w:tc>
          <w:tcPr>
            <w:tcW w:w="1560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sz w:val="16"/>
                <w:szCs w:val="16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занятий (вид нагрузки)</w:t>
            </w:r>
          </w:p>
        </w:tc>
        <w:tc>
          <w:tcPr>
            <w:tcW w:w="4140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ФИО преподавателя, должность, место работы</w:t>
            </w:r>
          </w:p>
        </w:tc>
        <w:tc>
          <w:tcPr>
            <w:tcW w:w="2160" w:type="dxa"/>
          </w:tcPr>
          <w:p w:rsidR="003E5FC7" w:rsidRPr="00D46A32" w:rsidRDefault="003E5FC7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Место проведения (адрес, номер аудитории)</w:t>
            </w:r>
          </w:p>
        </w:tc>
      </w:tr>
      <w:tr w:rsidR="003E5FC7" w:rsidRPr="00D46A32" w:rsidTr="00920187">
        <w:trPr>
          <w:trHeight w:val="1101"/>
        </w:trPr>
        <w:tc>
          <w:tcPr>
            <w:tcW w:w="1560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15.10.2018 г.</w:t>
            </w:r>
          </w:p>
        </w:tc>
        <w:tc>
          <w:tcPr>
            <w:tcW w:w="1564" w:type="dxa"/>
            <w:vAlign w:val="center"/>
          </w:tcPr>
          <w:p w:rsidR="003E5FC7" w:rsidRPr="00D46A32" w:rsidRDefault="003E5FC7" w:rsidP="0038060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9.00-10.30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96144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Лекция-2 ч.</w:t>
            </w:r>
          </w:p>
        </w:tc>
        <w:tc>
          <w:tcPr>
            <w:tcW w:w="4140" w:type="dxa"/>
            <w:vAlign w:val="bottom"/>
          </w:tcPr>
          <w:p w:rsidR="003E5FC7" w:rsidRPr="00D46A32" w:rsidRDefault="003E5FC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Профессиональный стандарт как условие развития профессиональной компетенции руководителя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96144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Мифтахутдинова Н.Р., ст. препод. кафедры дошкольного и начального общего образования</w:t>
            </w:r>
          </w:p>
        </w:tc>
        <w:tc>
          <w:tcPr>
            <w:tcW w:w="2160" w:type="dxa"/>
          </w:tcPr>
          <w:p w:rsidR="003E5FC7" w:rsidRPr="00D46A32" w:rsidRDefault="003E5FC7" w:rsidP="00961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Социалистическая,5</w:t>
            </w:r>
          </w:p>
        </w:tc>
      </w:tr>
      <w:tr w:rsidR="003E5FC7" w:rsidRPr="00D46A32" w:rsidTr="00A74720">
        <w:trPr>
          <w:trHeight w:val="1661"/>
        </w:trPr>
        <w:tc>
          <w:tcPr>
            <w:tcW w:w="1560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38060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96144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Практические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– 2 ч.</w:t>
            </w:r>
          </w:p>
        </w:tc>
        <w:tc>
          <w:tcPr>
            <w:tcW w:w="4140" w:type="dxa"/>
            <w:vAlign w:val="bottom"/>
          </w:tcPr>
          <w:p w:rsidR="003E5FC7" w:rsidRPr="00D46A32" w:rsidRDefault="003E5FC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Целевые ориентиры дошкольного образования как социально-нормативные возрастные характеристики возможных достижений детей на этапе  завершения уровня дошкольного образования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96144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Мифтахутдинова Н.Р., ст. препод. кафедры дошкольного и начального общего образования</w:t>
            </w:r>
          </w:p>
        </w:tc>
        <w:tc>
          <w:tcPr>
            <w:tcW w:w="2160" w:type="dxa"/>
          </w:tcPr>
          <w:p w:rsidR="003E5FC7" w:rsidRPr="00D46A32" w:rsidRDefault="003E5FC7" w:rsidP="009614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Социалистическая,5</w:t>
            </w:r>
          </w:p>
        </w:tc>
      </w:tr>
      <w:tr w:rsidR="003E5FC7" w:rsidRPr="00D46A32" w:rsidTr="00920187">
        <w:trPr>
          <w:trHeight w:val="1101"/>
        </w:trPr>
        <w:tc>
          <w:tcPr>
            <w:tcW w:w="1560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38060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Лекция – 1ч.</w:t>
            </w:r>
          </w:p>
        </w:tc>
        <w:tc>
          <w:tcPr>
            <w:tcW w:w="4140" w:type="dxa"/>
            <w:vAlign w:val="bottom"/>
          </w:tcPr>
          <w:p w:rsidR="003E5FC7" w:rsidRPr="00D46A32" w:rsidRDefault="003E5FC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Правовые основы противодействия коррупции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96144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Соколов М.Д., специалист по охране труда</w:t>
            </w:r>
          </w:p>
        </w:tc>
        <w:tc>
          <w:tcPr>
            <w:tcW w:w="2160" w:type="dxa"/>
          </w:tcPr>
          <w:p w:rsidR="003E5FC7" w:rsidRPr="00D46A32" w:rsidRDefault="003E5FC7" w:rsidP="005C1D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Социалистическая,5</w:t>
            </w:r>
          </w:p>
        </w:tc>
      </w:tr>
      <w:tr w:rsidR="003E5FC7" w:rsidRPr="00D46A32" w:rsidTr="00920187">
        <w:trPr>
          <w:trHeight w:val="1101"/>
        </w:trPr>
        <w:tc>
          <w:tcPr>
            <w:tcW w:w="1560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38060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Практика – 1 ч.</w:t>
            </w:r>
          </w:p>
        </w:tc>
        <w:tc>
          <w:tcPr>
            <w:tcW w:w="4140" w:type="dxa"/>
            <w:vAlign w:val="bottom"/>
          </w:tcPr>
          <w:p w:rsidR="003E5FC7" w:rsidRPr="00D46A32" w:rsidRDefault="003E5FC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Комплексная безопасность дошкольных организаций: профилактика терроризма и экстремизма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96144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Соколов М.Д., специалист по охране труда</w:t>
            </w:r>
          </w:p>
        </w:tc>
        <w:tc>
          <w:tcPr>
            <w:tcW w:w="2160" w:type="dxa"/>
          </w:tcPr>
          <w:p w:rsidR="003E5FC7" w:rsidRPr="00D46A32" w:rsidRDefault="003E5FC7" w:rsidP="005C1D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Социалистическая,5</w:t>
            </w:r>
          </w:p>
        </w:tc>
      </w:tr>
      <w:tr w:rsidR="003E5FC7" w:rsidRPr="00D46A32" w:rsidTr="00920187">
        <w:trPr>
          <w:trHeight w:val="1101"/>
        </w:trPr>
        <w:tc>
          <w:tcPr>
            <w:tcW w:w="1560" w:type="dxa"/>
            <w:vAlign w:val="center"/>
          </w:tcPr>
          <w:p w:rsidR="003E5FC7" w:rsidRPr="00D46A32" w:rsidRDefault="003E5FC7" w:rsidP="0071319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16.10.2018 г.</w:t>
            </w:r>
          </w:p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9.00-10.30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Лекция- 2 ч.</w:t>
            </w:r>
          </w:p>
        </w:tc>
        <w:tc>
          <w:tcPr>
            <w:tcW w:w="4140" w:type="dxa"/>
            <w:vAlign w:val="bottom"/>
          </w:tcPr>
          <w:p w:rsidR="003E5FC7" w:rsidRPr="00D46A32" w:rsidRDefault="003E5FC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color w:val="000000"/>
                <w:sz w:val="16"/>
                <w:szCs w:val="16"/>
              </w:rPr>
              <w:t>Нормативно-правовые основы управления современной дошкольной образовательной организацией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71319F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Хамитова Г.Р., зав. кафедрой дошкольного и начального образования, канд.пед.наук</w:t>
            </w:r>
          </w:p>
          <w:p w:rsidR="003E5FC7" w:rsidRPr="00D46A32" w:rsidRDefault="003E5FC7" w:rsidP="00961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3E5FC7" w:rsidRPr="00D46A32" w:rsidRDefault="003E5FC7" w:rsidP="005C1D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Социалистическая,5</w:t>
            </w:r>
          </w:p>
        </w:tc>
      </w:tr>
      <w:tr w:rsidR="003E5FC7" w:rsidRPr="00D46A32" w:rsidTr="00920187">
        <w:trPr>
          <w:trHeight w:val="1101"/>
        </w:trPr>
        <w:tc>
          <w:tcPr>
            <w:tcW w:w="1560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Лекция – 2 ч.</w:t>
            </w:r>
          </w:p>
        </w:tc>
        <w:tc>
          <w:tcPr>
            <w:tcW w:w="4140" w:type="dxa"/>
            <w:vAlign w:val="bottom"/>
          </w:tcPr>
          <w:p w:rsidR="003E5FC7" w:rsidRPr="00D46A32" w:rsidRDefault="003E5FC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Управление образовательным процессом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71319F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Хамитова Г.Р., зав. кафедрой дошкольного и начального образования, канд.пед.наук</w:t>
            </w:r>
          </w:p>
          <w:p w:rsidR="003E5FC7" w:rsidRPr="00D46A32" w:rsidRDefault="003E5FC7" w:rsidP="009614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3E5FC7" w:rsidRPr="00D46A32" w:rsidRDefault="003E5FC7" w:rsidP="005C1D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Социалистическая,5</w:t>
            </w:r>
          </w:p>
        </w:tc>
      </w:tr>
      <w:tr w:rsidR="003E5FC7" w:rsidRPr="00D46A32" w:rsidTr="00920187">
        <w:trPr>
          <w:trHeight w:val="1101"/>
        </w:trPr>
        <w:tc>
          <w:tcPr>
            <w:tcW w:w="1560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Лекция- 2 ч.</w:t>
            </w:r>
          </w:p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Практические – 2 ч.</w:t>
            </w:r>
          </w:p>
        </w:tc>
        <w:tc>
          <w:tcPr>
            <w:tcW w:w="4140" w:type="dxa"/>
            <w:vAlign w:val="bottom"/>
          </w:tcPr>
          <w:p w:rsidR="003E5FC7" w:rsidRPr="00D46A32" w:rsidRDefault="003E5FC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Проектирование деятельности оздоровительной работы ДОО в процессе реализации ФГОС ДО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96144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Ибатуллин  А.Г., канд. пед. наук</w:t>
            </w:r>
          </w:p>
        </w:tc>
        <w:tc>
          <w:tcPr>
            <w:tcW w:w="2160" w:type="dxa"/>
          </w:tcPr>
          <w:p w:rsidR="003E5FC7" w:rsidRPr="00D46A32" w:rsidRDefault="003E5FC7" w:rsidP="005C1D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Социалистическая,5</w:t>
            </w:r>
          </w:p>
        </w:tc>
      </w:tr>
      <w:tr w:rsidR="003E5FC7" w:rsidRPr="00D46A32" w:rsidTr="00920187">
        <w:trPr>
          <w:trHeight w:val="1101"/>
        </w:trPr>
        <w:tc>
          <w:tcPr>
            <w:tcW w:w="1560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17.10.2018 г.</w:t>
            </w: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9.00-12.10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35280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2418A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Практические – 4 ч.</w:t>
            </w:r>
          </w:p>
        </w:tc>
        <w:tc>
          <w:tcPr>
            <w:tcW w:w="4140" w:type="dxa"/>
            <w:vAlign w:val="center"/>
          </w:tcPr>
          <w:p w:rsidR="003E5FC7" w:rsidRPr="00D46A32" w:rsidRDefault="003E5FC7" w:rsidP="003D376D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Концепция языкового обучения в РТ. Управленческие аспекты взаимодействия дошкольной организации и семьи в рамках социального партнерства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1A3F65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Лотфуллин М.В., доцент кафедры татарского языка , канд.физико-матем. наук</w:t>
            </w:r>
          </w:p>
          <w:p w:rsidR="003E5FC7" w:rsidRPr="00D46A32" w:rsidRDefault="003E5FC7" w:rsidP="003D37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3E5FC7" w:rsidRPr="00D46A32" w:rsidRDefault="003E5FC7" w:rsidP="003D37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Социалистическая,5</w:t>
            </w:r>
          </w:p>
        </w:tc>
      </w:tr>
      <w:tr w:rsidR="003E5FC7" w:rsidRPr="00D46A32" w:rsidTr="00920187">
        <w:trPr>
          <w:trHeight w:val="1101"/>
        </w:trPr>
        <w:tc>
          <w:tcPr>
            <w:tcW w:w="1560" w:type="dxa"/>
            <w:vAlign w:val="center"/>
          </w:tcPr>
          <w:p w:rsidR="003E5FC7" w:rsidRPr="00D46A32" w:rsidRDefault="003E5FC7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35280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2418A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Практические – 4 ч.</w:t>
            </w:r>
          </w:p>
        </w:tc>
        <w:tc>
          <w:tcPr>
            <w:tcW w:w="4140" w:type="dxa"/>
            <w:vAlign w:val="center"/>
          </w:tcPr>
          <w:p w:rsidR="003E5FC7" w:rsidRPr="00D46A32" w:rsidRDefault="003E5FC7" w:rsidP="001A3F65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Психолого-педагогические основы адресной работы с детьми ОВЗ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F9567E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Бадалова Э.Ю., старший препод. кафедры педагогики, психологии и андрогогики</w:t>
            </w:r>
          </w:p>
          <w:p w:rsidR="003E5FC7" w:rsidRPr="00D46A32" w:rsidRDefault="003E5FC7" w:rsidP="001A3F6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3E5FC7" w:rsidRPr="00D46A32" w:rsidRDefault="003E5FC7" w:rsidP="003D37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Социалистическая,5</w:t>
            </w:r>
          </w:p>
        </w:tc>
      </w:tr>
      <w:tr w:rsidR="003E5FC7" w:rsidRPr="00D46A32" w:rsidTr="00920187">
        <w:trPr>
          <w:trHeight w:val="719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18.10.2018 г.</w:t>
            </w: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9.00-14.30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Практические – 6 ч.</w:t>
            </w:r>
          </w:p>
        </w:tc>
        <w:tc>
          <w:tcPr>
            <w:tcW w:w="4140" w:type="dxa"/>
          </w:tcPr>
          <w:p w:rsidR="003E5FC7" w:rsidRPr="00D46A32" w:rsidRDefault="003E5FC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Стажировка. Управление качеством дошкольного образования  в процессе реализации и внедрения ФГОС ДО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162300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Лонщакова О.П., заведующий Прогимназии № 29 Советского района г. Казани</w:t>
            </w:r>
          </w:p>
        </w:tc>
        <w:tc>
          <w:tcPr>
            <w:tcW w:w="2160" w:type="dxa"/>
          </w:tcPr>
          <w:p w:rsidR="003E5FC7" w:rsidRPr="00D46A32" w:rsidRDefault="003E5FC7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Ул. Красной Позиции, 11 А</w:t>
            </w:r>
          </w:p>
          <w:p w:rsidR="003E5FC7" w:rsidRPr="00D46A32" w:rsidRDefault="003E5FC7" w:rsidP="002C1A24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D46A3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 xml:space="preserve">843 295-92-52, </w:t>
            </w:r>
          </w:p>
          <w:p w:rsidR="003E5FC7" w:rsidRPr="00D46A32" w:rsidRDefault="003E5FC7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843 272-35-76</w:t>
            </w:r>
          </w:p>
        </w:tc>
      </w:tr>
      <w:tr w:rsidR="003E5FC7" w:rsidRPr="00D46A32" w:rsidTr="006059C8">
        <w:trPr>
          <w:trHeight w:val="532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Лекция – 2 ч.</w:t>
            </w:r>
          </w:p>
        </w:tc>
        <w:tc>
          <w:tcPr>
            <w:tcW w:w="4140" w:type="dxa"/>
          </w:tcPr>
          <w:p w:rsidR="003E5FC7" w:rsidRPr="00D46A32" w:rsidRDefault="003E5FC7" w:rsidP="001A3F65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Акмеологические аспекты психолого-педагогического сопровождения деятельности руководителя в условиях реализации ФГОС дошкольного образования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92018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Тахтамышева Г.Ч., доцент кафедры педагогики, андрогогики и психологии, канд.пед.наук</w:t>
            </w:r>
          </w:p>
          <w:p w:rsidR="003E5FC7" w:rsidRPr="00D46A32" w:rsidRDefault="003E5FC7" w:rsidP="001623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3E5FC7" w:rsidRPr="00D46A32" w:rsidRDefault="003E5FC7" w:rsidP="009201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Ул. Красной Позиции, 11 А</w:t>
            </w:r>
          </w:p>
          <w:p w:rsidR="003E5FC7" w:rsidRPr="00D46A32" w:rsidRDefault="003E5FC7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E5FC7" w:rsidRPr="00D46A32" w:rsidTr="00920187">
        <w:trPr>
          <w:trHeight w:val="350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19.10.2018 г.</w:t>
            </w: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9.00-14.30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9E077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E376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Практические- 6 ч.</w:t>
            </w:r>
          </w:p>
        </w:tc>
        <w:tc>
          <w:tcPr>
            <w:tcW w:w="4140" w:type="dxa"/>
            <w:vAlign w:val="bottom"/>
          </w:tcPr>
          <w:p w:rsidR="003E5FC7" w:rsidRPr="00D46A32" w:rsidRDefault="003E5FC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Стажировка. Роль руководителя в управлении качеством дошкольного образования  в процессе реализации и внедрения ФГОС ДО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162300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Майорова И.Ю., заведующий МБДОУ № 181 Советского района г. Казани</w:t>
            </w:r>
          </w:p>
        </w:tc>
        <w:tc>
          <w:tcPr>
            <w:tcW w:w="2160" w:type="dxa"/>
          </w:tcPr>
          <w:p w:rsidR="003E5FC7" w:rsidRPr="00D46A32" w:rsidRDefault="003E5FC7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Ул. Джаудата.Файзи, 13</w:t>
            </w:r>
          </w:p>
          <w:p w:rsidR="003E5FC7" w:rsidRPr="00D46A32" w:rsidRDefault="003E5FC7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color w:val="4F4F4F"/>
                <w:sz w:val="16"/>
                <w:szCs w:val="16"/>
                <w:shd w:val="clear" w:color="auto" w:fill="FFFFFF"/>
              </w:rPr>
              <w:t> +7 (843) 276-46-39</w:t>
            </w:r>
          </w:p>
        </w:tc>
      </w:tr>
      <w:tr w:rsidR="003E5FC7" w:rsidRPr="00D46A32" w:rsidTr="009374C6">
        <w:trPr>
          <w:trHeight w:val="1295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9E077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E376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Лекция – 2 ч.</w:t>
            </w:r>
          </w:p>
        </w:tc>
        <w:tc>
          <w:tcPr>
            <w:tcW w:w="4140" w:type="dxa"/>
            <w:vAlign w:val="bottom"/>
          </w:tcPr>
          <w:p w:rsidR="003E5FC7" w:rsidRPr="00D46A32" w:rsidRDefault="003E5FC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Субъект-объектные отношения в системе управления дошкольной образовательной организацией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92018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Тахтамышева Г.Ч., доцент кафедры педагогики, андрогогики и психологии, канд.пед.наук</w:t>
            </w:r>
          </w:p>
          <w:p w:rsidR="003E5FC7" w:rsidRPr="00D46A32" w:rsidRDefault="003E5FC7" w:rsidP="001623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3E5FC7" w:rsidRPr="00D46A32" w:rsidRDefault="003E5FC7" w:rsidP="005C1D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Ул. Джаудата.Файзи, 13</w:t>
            </w:r>
          </w:p>
          <w:p w:rsidR="003E5FC7" w:rsidRPr="00D46A32" w:rsidRDefault="003E5FC7" w:rsidP="005C1D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color w:val="4F4F4F"/>
                <w:sz w:val="16"/>
                <w:szCs w:val="16"/>
                <w:shd w:val="clear" w:color="auto" w:fill="FFFFFF"/>
              </w:rPr>
              <w:t> +7 (843) 276-46-39</w:t>
            </w:r>
          </w:p>
        </w:tc>
      </w:tr>
      <w:tr w:rsidR="003E5FC7" w:rsidRPr="00D46A32" w:rsidTr="00D46A32">
        <w:trPr>
          <w:trHeight w:val="1395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20.10.2018 г.</w:t>
            </w: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8.00-9.30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9E077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E376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4140" w:type="dxa"/>
            <w:vAlign w:val="bottom"/>
          </w:tcPr>
          <w:p w:rsidR="003E5FC7" w:rsidRPr="00D46A32" w:rsidRDefault="003E5FC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Консультация. Роль команды в ДОО в управлении качеством дошкольного образования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E364A4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Хамитова Г.Р., зав. каф. дошкольного и начального общего образования, канд.пед.наук</w:t>
            </w:r>
          </w:p>
        </w:tc>
        <w:tc>
          <w:tcPr>
            <w:tcW w:w="2160" w:type="dxa"/>
          </w:tcPr>
          <w:p w:rsidR="003E5FC7" w:rsidRPr="00D46A32" w:rsidRDefault="003E5FC7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Б.Красная,68</w:t>
            </w:r>
          </w:p>
        </w:tc>
      </w:tr>
      <w:tr w:rsidR="003E5FC7" w:rsidRPr="00D46A32" w:rsidTr="00920187">
        <w:trPr>
          <w:trHeight w:val="1419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3E5FC7" w:rsidRPr="00D46A32" w:rsidRDefault="003E5FC7" w:rsidP="009E077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E376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4140" w:type="dxa"/>
            <w:vAlign w:val="bottom"/>
          </w:tcPr>
          <w:p w:rsidR="003E5FC7" w:rsidRPr="00D46A32" w:rsidRDefault="003E5FC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Консультация. Организация образовательной деятельности с детьми ОВЗ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E364A4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Башинова С.Н., доцент кафедры дошкольного и начального образования,канд.псих.наук</w:t>
            </w:r>
          </w:p>
        </w:tc>
        <w:tc>
          <w:tcPr>
            <w:tcW w:w="2160" w:type="dxa"/>
          </w:tcPr>
          <w:p w:rsidR="003E5FC7" w:rsidRPr="00D46A32" w:rsidRDefault="003E5FC7" w:rsidP="009E07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Б.Красная,68</w:t>
            </w:r>
          </w:p>
        </w:tc>
      </w:tr>
      <w:tr w:rsidR="003E5FC7" w:rsidRPr="00D46A32" w:rsidTr="00920187">
        <w:trPr>
          <w:trHeight w:val="352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3E5FC7" w:rsidRPr="00D46A32" w:rsidRDefault="003E5FC7" w:rsidP="009E077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E376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4140" w:type="dxa"/>
            <w:vAlign w:val="bottom"/>
          </w:tcPr>
          <w:p w:rsidR="003E5FC7" w:rsidRPr="00D46A32" w:rsidRDefault="003E5FC7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Консультация. Управление реализацией ФГОС дошкольного образования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E364A4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Латыпова Р.И., доцент кафедры дошкольного и начального образования канд.пед.наук</w:t>
            </w:r>
          </w:p>
        </w:tc>
        <w:tc>
          <w:tcPr>
            <w:tcW w:w="2160" w:type="dxa"/>
          </w:tcPr>
          <w:p w:rsidR="003E5FC7" w:rsidRPr="00D46A32" w:rsidRDefault="003E5FC7" w:rsidP="009E07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Б.Красная,68</w:t>
            </w:r>
          </w:p>
        </w:tc>
      </w:tr>
      <w:tr w:rsidR="003E5FC7" w:rsidRPr="00D46A32" w:rsidTr="00920187">
        <w:trPr>
          <w:trHeight w:val="719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22.10.2018 г</w:t>
            </w: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9.00-16.10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4140" w:type="dxa"/>
            <w:vAlign w:val="center"/>
          </w:tcPr>
          <w:p w:rsidR="003E5FC7" w:rsidRPr="00D46A32" w:rsidRDefault="003E5FC7" w:rsidP="00162300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Формирование навыков оказания первой помощи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162300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АМТЕС КАЗАН</w:t>
            </w:r>
          </w:p>
        </w:tc>
        <w:tc>
          <w:tcPr>
            <w:tcW w:w="2160" w:type="dxa"/>
          </w:tcPr>
          <w:p w:rsidR="003E5FC7" w:rsidRPr="00D46A32" w:rsidRDefault="003E5FC7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РКБ, Оренбургский тракт, 138</w:t>
            </w:r>
          </w:p>
        </w:tc>
      </w:tr>
      <w:tr w:rsidR="003E5FC7" w:rsidRPr="00D46A32" w:rsidTr="0058494E">
        <w:trPr>
          <w:trHeight w:val="1430"/>
        </w:trPr>
        <w:tc>
          <w:tcPr>
            <w:tcW w:w="1560" w:type="dxa"/>
            <w:vAlign w:val="center"/>
          </w:tcPr>
          <w:p w:rsidR="003E5FC7" w:rsidRPr="00D46A32" w:rsidRDefault="003E5FC7" w:rsidP="0071796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23.10.2018 г.</w:t>
            </w:r>
          </w:p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9.00</w:t>
            </w: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-12.10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Лекция – 4ч.</w:t>
            </w:r>
          </w:p>
        </w:tc>
        <w:tc>
          <w:tcPr>
            <w:tcW w:w="4140" w:type="dxa"/>
            <w:vAlign w:val="center"/>
          </w:tcPr>
          <w:p w:rsidR="003E5FC7" w:rsidRPr="00D46A32" w:rsidRDefault="003E5FC7" w:rsidP="007C268A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Механизмы управления качеством дошкольного образования в условиях реализации ФГОС ДО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7C268A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Юнусов А.Э., начальник отдела оценки  и развития профессиональных компетенций работников образования</w:t>
            </w:r>
          </w:p>
        </w:tc>
        <w:tc>
          <w:tcPr>
            <w:tcW w:w="2160" w:type="dxa"/>
          </w:tcPr>
          <w:p w:rsidR="003E5FC7" w:rsidRPr="00D46A32" w:rsidRDefault="003E5FC7" w:rsidP="007C26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 ,5</w:t>
            </w:r>
          </w:p>
        </w:tc>
      </w:tr>
      <w:tr w:rsidR="003E5FC7" w:rsidRPr="00D46A32" w:rsidTr="00920187">
        <w:trPr>
          <w:trHeight w:val="719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13.00</w:t>
            </w: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-16.10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Лекция -2 ч.</w:t>
            </w:r>
          </w:p>
          <w:p w:rsidR="003E5FC7" w:rsidRPr="00D46A32" w:rsidRDefault="003E5FC7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Практические- 2ч.</w:t>
            </w:r>
          </w:p>
        </w:tc>
        <w:tc>
          <w:tcPr>
            <w:tcW w:w="4140" w:type="dxa"/>
            <w:vAlign w:val="center"/>
          </w:tcPr>
          <w:p w:rsidR="003E5FC7" w:rsidRPr="00D46A32" w:rsidRDefault="003E5FC7" w:rsidP="007C268A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Мониторинг деятельности дошкольной образовательной организации в соответствии с требованиями ФГОС ДО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7C268A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Юнусов А.Э., начальник отдела оценки  и развития профессиональных компетенций работников образования</w:t>
            </w:r>
          </w:p>
        </w:tc>
        <w:tc>
          <w:tcPr>
            <w:tcW w:w="2160" w:type="dxa"/>
          </w:tcPr>
          <w:p w:rsidR="003E5FC7" w:rsidRPr="00D46A32" w:rsidRDefault="003E5FC7" w:rsidP="007C268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 ,5</w:t>
            </w:r>
          </w:p>
        </w:tc>
      </w:tr>
      <w:tr w:rsidR="003E5FC7" w:rsidRPr="00D46A32" w:rsidTr="00920187">
        <w:trPr>
          <w:trHeight w:val="719"/>
        </w:trPr>
        <w:tc>
          <w:tcPr>
            <w:tcW w:w="1560" w:type="dxa"/>
            <w:vAlign w:val="center"/>
          </w:tcPr>
          <w:p w:rsidR="003E5FC7" w:rsidRPr="00D46A32" w:rsidRDefault="003E5FC7" w:rsidP="0046416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24.10.2018 г.</w:t>
            </w:r>
          </w:p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193D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9.00-12.10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1145C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Лекция – 2 ч.</w:t>
            </w:r>
          </w:p>
          <w:p w:rsidR="003E5FC7" w:rsidRPr="00D46A32" w:rsidRDefault="003E5FC7" w:rsidP="001145C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Практические- 2 ч.</w:t>
            </w:r>
          </w:p>
        </w:tc>
        <w:tc>
          <w:tcPr>
            <w:tcW w:w="4140" w:type="dxa"/>
            <w:vAlign w:val="center"/>
          </w:tcPr>
          <w:p w:rsidR="003E5FC7" w:rsidRPr="00D46A32" w:rsidRDefault="003E5FC7" w:rsidP="001145C4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Инновации в сфере управленческой деятельности как фактор повышения качества дошкольного образования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193D8E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 xml:space="preserve">Ахметшина Р.М., специалист отдела оценки и развития проф.компетенций работников образования  </w:t>
            </w:r>
          </w:p>
        </w:tc>
        <w:tc>
          <w:tcPr>
            <w:tcW w:w="2160" w:type="dxa"/>
          </w:tcPr>
          <w:p w:rsidR="003E5FC7" w:rsidRPr="00D46A32" w:rsidRDefault="003E5FC7" w:rsidP="00193D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 ,5</w:t>
            </w:r>
          </w:p>
        </w:tc>
      </w:tr>
      <w:tr w:rsidR="003E5FC7" w:rsidRPr="00D46A32" w:rsidTr="00920187">
        <w:trPr>
          <w:trHeight w:val="719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193D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636F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Лекция – 2 ч.</w:t>
            </w:r>
          </w:p>
          <w:p w:rsidR="003E5FC7" w:rsidRPr="00D46A32" w:rsidRDefault="003E5FC7" w:rsidP="00636F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Практические- 2 ч.</w:t>
            </w:r>
          </w:p>
        </w:tc>
        <w:tc>
          <w:tcPr>
            <w:tcW w:w="4140" w:type="dxa"/>
            <w:vAlign w:val="center"/>
          </w:tcPr>
          <w:p w:rsidR="003E5FC7" w:rsidRPr="00D46A32" w:rsidRDefault="003E5FC7" w:rsidP="00401A80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Система внутренней оценки качества дошкольного образования в дошкольной организации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401A80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 xml:space="preserve">Ахметшина Р.М., специалист отдела оценки и развития проф.компетенций работников образования  </w:t>
            </w:r>
          </w:p>
        </w:tc>
        <w:tc>
          <w:tcPr>
            <w:tcW w:w="2160" w:type="dxa"/>
          </w:tcPr>
          <w:p w:rsidR="003E5FC7" w:rsidRPr="00D46A32" w:rsidRDefault="003E5FC7" w:rsidP="00193D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 ,5</w:t>
            </w:r>
          </w:p>
        </w:tc>
      </w:tr>
      <w:tr w:rsidR="003E5FC7" w:rsidRPr="00D46A32" w:rsidTr="00920187">
        <w:trPr>
          <w:trHeight w:val="719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25.10.2018 г.</w:t>
            </w:r>
          </w:p>
        </w:tc>
        <w:tc>
          <w:tcPr>
            <w:tcW w:w="1564" w:type="dxa"/>
            <w:vAlign w:val="center"/>
          </w:tcPr>
          <w:p w:rsidR="003E5FC7" w:rsidRPr="00D46A32" w:rsidRDefault="003E5FC7" w:rsidP="00193D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9.00-12.10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5C1DD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636F2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Практические- 4 ч.</w:t>
            </w:r>
          </w:p>
        </w:tc>
        <w:tc>
          <w:tcPr>
            <w:tcW w:w="4140" w:type="dxa"/>
            <w:vAlign w:val="center"/>
          </w:tcPr>
          <w:p w:rsidR="003E5FC7" w:rsidRPr="00D46A32" w:rsidRDefault="003E5FC7" w:rsidP="00636F29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Организация развивающей предметно-пространственной среды в ДОО  в условиях реализации ФГОС ДО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9374C6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Латыпова Р.И., доцент кафедры дошкольного и начального образования ,канд.пед.наук</w:t>
            </w:r>
          </w:p>
          <w:p w:rsidR="003E5FC7" w:rsidRPr="00D46A32" w:rsidRDefault="003E5FC7" w:rsidP="00401A8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3E5FC7" w:rsidRPr="00D46A32" w:rsidRDefault="003E5FC7" w:rsidP="009374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МБДОУ № 31 Приволжского  МР</w:t>
            </w:r>
          </w:p>
          <w:p w:rsidR="003E5FC7" w:rsidRPr="00D46A32" w:rsidRDefault="003E5FC7" w:rsidP="009374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ул Академика Парина ,20 А</w:t>
            </w:r>
          </w:p>
          <w:p w:rsidR="003E5FC7" w:rsidRPr="00D46A32" w:rsidRDefault="003E5FC7" w:rsidP="009374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6F6F6"/>
              </w:rPr>
              <w:t>+7(843)-224-14-57</w:t>
            </w:r>
          </w:p>
          <w:p w:rsidR="003E5FC7" w:rsidRPr="00D46A32" w:rsidRDefault="003E5FC7" w:rsidP="00193D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E5FC7" w:rsidRPr="00D46A32" w:rsidTr="00D46A32">
        <w:trPr>
          <w:trHeight w:val="1197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193D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1145C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58494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3E5FC7" w:rsidRPr="00D46A32" w:rsidRDefault="003E5FC7" w:rsidP="0058494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Практические- 42</w:t>
            </w:r>
          </w:p>
        </w:tc>
        <w:tc>
          <w:tcPr>
            <w:tcW w:w="4140" w:type="dxa"/>
            <w:vAlign w:val="center"/>
          </w:tcPr>
          <w:p w:rsidR="003E5FC7" w:rsidRPr="00D46A32" w:rsidRDefault="003E5FC7" w:rsidP="001145C4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Управление образовательным процессом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DC70E0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Латыпова Р.И., доцент кафедры дошкольного и начального образования, 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D46A32">
              <w:rPr>
                <w:rFonts w:ascii="Times New Roman" w:hAnsi="Times New Roman"/>
                <w:sz w:val="16"/>
                <w:szCs w:val="16"/>
              </w:rPr>
              <w:t>нд.пед.наук</w:t>
            </w:r>
          </w:p>
          <w:p w:rsidR="003E5FC7" w:rsidRPr="00D46A32" w:rsidRDefault="003E5FC7" w:rsidP="00193D8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3E5FC7" w:rsidRPr="00D46A32" w:rsidRDefault="003E5FC7" w:rsidP="00193D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МБДОУ № 31 Приволжского  МР</w:t>
            </w:r>
          </w:p>
          <w:p w:rsidR="003E5FC7" w:rsidRPr="00D46A32" w:rsidRDefault="003E5FC7" w:rsidP="00193D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ул Академика Парина ,20 А</w:t>
            </w:r>
          </w:p>
          <w:p w:rsidR="003E5FC7" w:rsidRPr="00D46A32" w:rsidRDefault="003E5FC7" w:rsidP="00193D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6F6F6"/>
              </w:rPr>
              <w:t>+7(843)-224-14-57</w:t>
            </w:r>
          </w:p>
          <w:p w:rsidR="003E5FC7" w:rsidRPr="00D46A32" w:rsidRDefault="003E5FC7" w:rsidP="00193D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3E5FC7" w:rsidRPr="00D46A32" w:rsidTr="00920187">
        <w:trPr>
          <w:trHeight w:val="601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26.10.2018 г.</w:t>
            </w:r>
          </w:p>
        </w:tc>
        <w:tc>
          <w:tcPr>
            <w:tcW w:w="1564" w:type="dxa"/>
            <w:vAlign w:val="center"/>
          </w:tcPr>
          <w:p w:rsidR="003E5FC7" w:rsidRPr="00D46A32" w:rsidRDefault="003E5FC7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9.00-16.10</w:t>
            </w:r>
          </w:p>
        </w:tc>
        <w:tc>
          <w:tcPr>
            <w:tcW w:w="1545" w:type="dxa"/>
            <w:vAlign w:val="center"/>
          </w:tcPr>
          <w:p w:rsidR="003E5FC7" w:rsidRPr="00D46A32" w:rsidRDefault="003E5FC7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Заведующие 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Защита -0,5 ч. на каждого слушателя</w:t>
            </w:r>
          </w:p>
        </w:tc>
        <w:tc>
          <w:tcPr>
            <w:tcW w:w="4140" w:type="dxa"/>
            <w:vAlign w:val="center"/>
          </w:tcPr>
          <w:p w:rsidR="003E5FC7" w:rsidRPr="00D46A32" w:rsidRDefault="003E5FC7" w:rsidP="002C1A24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Защита проектов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2C1A24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Хисамиева Й.Ш., вед.совет. МО и Н РТ</w:t>
            </w:r>
          </w:p>
        </w:tc>
        <w:tc>
          <w:tcPr>
            <w:tcW w:w="2160" w:type="dxa"/>
          </w:tcPr>
          <w:p w:rsidR="003E5FC7" w:rsidRPr="00D46A32" w:rsidRDefault="003E5FC7" w:rsidP="002C1A24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 ,5</w:t>
            </w:r>
          </w:p>
        </w:tc>
      </w:tr>
      <w:tr w:rsidR="003E5FC7" w:rsidRPr="00D46A32" w:rsidTr="00920187">
        <w:trPr>
          <w:trHeight w:val="352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3E5FC7" w:rsidRPr="00D46A32" w:rsidRDefault="003E5FC7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3E5FC7" w:rsidRPr="00D46A32" w:rsidRDefault="003E5FC7" w:rsidP="002C1A2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Защита проектов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2C1A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Совина А.В., ст. препод. каф. дошкольного и начального общего образования</w:t>
            </w:r>
          </w:p>
        </w:tc>
        <w:tc>
          <w:tcPr>
            <w:tcW w:w="2160" w:type="dxa"/>
          </w:tcPr>
          <w:p w:rsidR="003E5FC7" w:rsidRPr="00D46A32" w:rsidRDefault="003E5FC7" w:rsidP="002C1A24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 ,5</w:t>
            </w:r>
          </w:p>
        </w:tc>
      </w:tr>
      <w:tr w:rsidR="003E5FC7" w:rsidRPr="00D46A32" w:rsidTr="00920187">
        <w:trPr>
          <w:trHeight w:val="719"/>
        </w:trPr>
        <w:tc>
          <w:tcPr>
            <w:tcW w:w="1560" w:type="dxa"/>
            <w:vAlign w:val="center"/>
          </w:tcPr>
          <w:p w:rsidR="003E5FC7" w:rsidRPr="00D46A32" w:rsidRDefault="003E5FC7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E5FC7" w:rsidRPr="00D46A32" w:rsidRDefault="003E5FC7" w:rsidP="0052554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Align w:val="center"/>
          </w:tcPr>
          <w:p w:rsidR="003E5FC7" w:rsidRPr="00D46A32" w:rsidRDefault="003E5FC7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3E5FC7" w:rsidRPr="00D46A32" w:rsidRDefault="003E5FC7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0" w:type="dxa"/>
            <w:vAlign w:val="center"/>
          </w:tcPr>
          <w:p w:rsidR="003E5FC7" w:rsidRPr="00D46A32" w:rsidRDefault="003E5FC7" w:rsidP="002C1A2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Защита проектов</w:t>
            </w:r>
          </w:p>
        </w:tc>
        <w:tc>
          <w:tcPr>
            <w:tcW w:w="3060" w:type="dxa"/>
            <w:vAlign w:val="center"/>
          </w:tcPr>
          <w:p w:rsidR="003E5FC7" w:rsidRPr="00D46A32" w:rsidRDefault="003E5FC7" w:rsidP="002C1A24">
            <w:pPr>
              <w:rPr>
                <w:rFonts w:ascii="Times New Roman" w:hAnsi="Times New Roman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sz w:val="16"/>
                <w:szCs w:val="16"/>
              </w:rPr>
              <w:t>Латыпова Р.И., доцент кафедры дошкольного и начального образования , канд.пед.наук</w:t>
            </w:r>
          </w:p>
        </w:tc>
        <w:tc>
          <w:tcPr>
            <w:tcW w:w="2160" w:type="dxa"/>
          </w:tcPr>
          <w:p w:rsidR="003E5FC7" w:rsidRPr="00D46A32" w:rsidRDefault="003E5FC7" w:rsidP="002C1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46A3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Социалистическая ,5</w:t>
            </w:r>
          </w:p>
        </w:tc>
      </w:tr>
    </w:tbl>
    <w:p w:rsidR="003E5FC7" w:rsidRPr="00D46A32" w:rsidRDefault="003E5FC7" w:rsidP="008C79D0">
      <w:pPr>
        <w:spacing w:after="0" w:line="480" w:lineRule="auto"/>
        <w:rPr>
          <w:rFonts w:ascii="Times New Roman" w:hAnsi="Times New Roman"/>
          <w:sz w:val="16"/>
          <w:szCs w:val="16"/>
        </w:rPr>
      </w:pPr>
    </w:p>
    <w:p w:rsidR="003E5FC7" w:rsidRDefault="003E5FC7" w:rsidP="00254304">
      <w:pPr>
        <w:spacing w:after="0" w:line="480" w:lineRule="auto"/>
        <w:outlineLvl w:val="0"/>
        <w:rPr>
          <w:rFonts w:ascii="Times New Roman" w:hAnsi="Times New Roman"/>
          <w:sz w:val="16"/>
          <w:szCs w:val="16"/>
        </w:rPr>
      </w:pPr>
    </w:p>
    <w:p w:rsidR="003E5FC7" w:rsidRPr="00D46A32" w:rsidRDefault="003E5FC7" w:rsidP="00254304">
      <w:pPr>
        <w:spacing w:after="0" w:line="480" w:lineRule="auto"/>
        <w:outlineLvl w:val="0"/>
        <w:rPr>
          <w:rFonts w:ascii="Times New Roman" w:hAnsi="Times New Roman"/>
          <w:sz w:val="16"/>
          <w:szCs w:val="16"/>
        </w:rPr>
      </w:pPr>
      <w:r w:rsidRPr="00D46A32">
        <w:rPr>
          <w:rFonts w:ascii="Times New Roman" w:hAnsi="Times New Roman"/>
          <w:sz w:val="16"/>
          <w:szCs w:val="16"/>
        </w:rPr>
        <w:t>Заведующий кафедрой дошкольного и начального общего  образования:                                                     Г.Р. Хамитова</w:t>
      </w:r>
    </w:p>
    <w:p w:rsidR="003E5FC7" w:rsidRPr="00D46A32" w:rsidRDefault="003E5FC7" w:rsidP="0097486B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D46A32">
        <w:rPr>
          <w:rFonts w:ascii="Times New Roman" w:hAnsi="Times New Roman"/>
          <w:sz w:val="16"/>
          <w:szCs w:val="16"/>
        </w:rPr>
        <w:t>Куратор курсов:                                                                                                                                                     Р.И. Латыпова</w:t>
      </w:r>
    </w:p>
    <w:p w:rsidR="003E5FC7" w:rsidRPr="00D46A32" w:rsidRDefault="003E5FC7" w:rsidP="001018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E5FC7" w:rsidRPr="00D46A32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Pr="00D46A32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1018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FC7" w:rsidRDefault="003E5FC7" w:rsidP="004E2F8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sectPr w:rsidR="003E5FC7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480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C6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B0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E6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26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2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2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8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BE"/>
    <w:rsid w:val="00011933"/>
    <w:rsid w:val="00012DEE"/>
    <w:rsid w:val="00014651"/>
    <w:rsid w:val="000276D3"/>
    <w:rsid w:val="0004775D"/>
    <w:rsid w:val="00054CAC"/>
    <w:rsid w:val="00061CD1"/>
    <w:rsid w:val="000634E3"/>
    <w:rsid w:val="00073CC4"/>
    <w:rsid w:val="00075F3D"/>
    <w:rsid w:val="0008331A"/>
    <w:rsid w:val="000836EC"/>
    <w:rsid w:val="00091A07"/>
    <w:rsid w:val="00092C8C"/>
    <w:rsid w:val="00096ABB"/>
    <w:rsid w:val="000A6130"/>
    <w:rsid w:val="000A709B"/>
    <w:rsid w:val="000B0CF2"/>
    <w:rsid w:val="000B4B85"/>
    <w:rsid w:val="000B6EE0"/>
    <w:rsid w:val="000C2F18"/>
    <w:rsid w:val="000C5EC9"/>
    <w:rsid w:val="000D0004"/>
    <w:rsid w:val="000D1BE9"/>
    <w:rsid w:val="000D40B7"/>
    <w:rsid w:val="000D62C9"/>
    <w:rsid w:val="000E119B"/>
    <w:rsid w:val="000E17FF"/>
    <w:rsid w:val="000E1FCA"/>
    <w:rsid w:val="000E41CE"/>
    <w:rsid w:val="000E4AC0"/>
    <w:rsid w:val="000F0169"/>
    <w:rsid w:val="000F0C14"/>
    <w:rsid w:val="000F1E3F"/>
    <w:rsid w:val="000F43FB"/>
    <w:rsid w:val="000F6C27"/>
    <w:rsid w:val="000F726C"/>
    <w:rsid w:val="00100272"/>
    <w:rsid w:val="00100BDE"/>
    <w:rsid w:val="00100D7D"/>
    <w:rsid w:val="00101803"/>
    <w:rsid w:val="00107A7C"/>
    <w:rsid w:val="001145C4"/>
    <w:rsid w:val="00115062"/>
    <w:rsid w:val="001166B6"/>
    <w:rsid w:val="001167AE"/>
    <w:rsid w:val="001265FB"/>
    <w:rsid w:val="00130DE2"/>
    <w:rsid w:val="00131507"/>
    <w:rsid w:val="001332EA"/>
    <w:rsid w:val="00133A22"/>
    <w:rsid w:val="001355DA"/>
    <w:rsid w:val="00135D75"/>
    <w:rsid w:val="001419C6"/>
    <w:rsid w:val="00142566"/>
    <w:rsid w:val="001432AD"/>
    <w:rsid w:val="00150799"/>
    <w:rsid w:val="00152915"/>
    <w:rsid w:val="00152FFE"/>
    <w:rsid w:val="00155CCD"/>
    <w:rsid w:val="0015658C"/>
    <w:rsid w:val="00160400"/>
    <w:rsid w:val="00162300"/>
    <w:rsid w:val="00162ECB"/>
    <w:rsid w:val="001638D1"/>
    <w:rsid w:val="00164025"/>
    <w:rsid w:val="00164694"/>
    <w:rsid w:val="0017318E"/>
    <w:rsid w:val="001760C8"/>
    <w:rsid w:val="0018128C"/>
    <w:rsid w:val="00181D47"/>
    <w:rsid w:val="0019172B"/>
    <w:rsid w:val="0019349D"/>
    <w:rsid w:val="00193D8E"/>
    <w:rsid w:val="001953B6"/>
    <w:rsid w:val="00197A40"/>
    <w:rsid w:val="001A3F65"/>
    <w:rsid w:val="001A439D"/>
    <w:rsid w:val="001A6B23"/>
    <w:rsid w:val="001C27BB"/>
    <w:rsid w:val="001D0D36"/>
    <w:rsid w:val="001D1493"/>
    <w:rsid w:val="001D1688"/>
    <w:rsid w:val="001D1F2A"/>
    <w:rsid w:val="001D3761"/>
    <w:rsid w:val="001D4F0B"/>
    <w:rsid w:val="001D7A67"/>
    <w:rsid w:val="001E2749"/>
    <w:rsid w:val="001E2D9C"/>
    <w:rsid w:val="001E48A1"/>
    <w:rsid w:val="001F05AA"/>
    <w:rsid w:val="001F0F0C"/>
    <w:rsid w:val="001F1C2D"/>
    <w:rsid w:val="001F5DCE"/>
    <w:rsid w:val="001F6673"/>
    <w:rsid w:val="00205D4D"/>
    <w:rsid w:val="002101FC"/>
    <w:rsid w:val="00215D2A"/>
    <w:rsid w:val="002201F9"/>
    <w:rsid w:val="00224BD9"/>
    <w:rsid w:val="002309E2"/>
    <w:rsid w:val="00235D3A"/>
    <w:rsid w:val="00240365"/>
    <w:rsid w:val="002418A0"/>
    <w:rsid w:val="00247890"/>
    <w:rsid w:val="00247D46"/>
    <w:rsid w:val="0025057B"/>
    <w:rsid w:val="002519E2"/>
    <w:rsid w:val="002523C8"/>
    <w:rsid w:val="00254304"/>
    <w:rsid w:val="00260FDF"/>
    <w:rsid w:val="0026314F"/>
    <w:rsid w:val="00270CD4"/>
    <w:rsid w:val="00272705"/>
    <w:rsid w:val="00273ADD"/>
    <w:rsid w:val="00273ED8"/>
    <w:rsid w:val="00275370"/>
    <w:rsid w:val="0028097C"/>
    <w:rsid w:val="00281881"/>
    <w:rsid w:val="0028265B"/>
    <w:rsid w:val="0028279B"/>
    <w:rsid w:val="00285518"/>
    <w:rsid w:val="00297C7B"/>
    <w:rsid w:val="002A13E1"/>
    <w:rsid w:val="002A2FBD"/>
    <w:rsid w:val="002B1A59"/>
    <w:rsid w:val="002B255D"/>
    <w:rsid w:val="002C11C6"/>
    <w:rsid w:val="002C1A24"/>
    <w:rsid w:val="002C6DCE"/>
    <w:rsid w:val="002D16CB"/>
    <w:rsid w:val="002D7474"/>
    <w:rsid w:val="002F484F"/>
    <w:rsid w:val="002F487F"/>
    <w:rsid w:val="002F76C6"/>
    <w:rsid w:val="003064A3"/>
    <w:rsid w:val="0031213E"/>
    <w:rsid w:val="00321CEA"/>
    <w:rsid w:val="00325408"/>
    <w:rsid w:val="00332A20"/>
    <w:rsid w:val="00332AF3"/>
    <w:rsid w:val="00333883"/>
    <w:rsid w:val="003345EF"/>
    <w:rsid w:val="0034617C"/>
    <w:rsid w:val="00347C60"/>
    <w:rsid w:val="0035280E"/>
    <w:rsid w:val="00352C66"/>
    <w:rsid w:val="00352EEF"/>
    <w:rsid w:val="00357F0C"/>
    <w:rsid w:val="00380600"/>
    <w:rsid w:val="003833BC"/>
    <w:rsid w:val="003857E7"/>
    <w:rsid w:val="00385E52"/>
    <w:rsid w:val="00392031"/>
    <w:rsid w:val="0039256E"/>
    <w:rsid w:val="0039276D"/>
    <w:rsid w:val="003934A9"/>
    <w:rsid w:val="00393CBD"/>
    <w:rsid w:val="00395391"/>
    <w:rsid w:val="00395D2B"/>
    <w:rsid w:val="00395E47"/>
    <w:rsid w:val="0039644A"/>
    <w:rsid w:val="00396D40"/>
    <w:rsid w:val="003A7F6E"/>
    <w:rsid w:val="003C17C3"/>
    <w:rsid w:val="003C4EB6"/>
    <w:rsid w:val="003C6F06"/>
    <w:rsid w:val="003D325F"/>
    <w:rsid w:val="003D376D"/>
    <w:rsid w:val="003E0E66"/>
    <w:rsid w:val="003E5355"/>
    <w:rsid w:val="003E5FC7"/>
    <w:rsid w:val="003E7E83"/>
    <w:rsid w:val="003F46E0"/>
    <w:rsid w:val="003F5E30"/>
    <w:rsid w:val="003F791B"/>
    <w:rsid w:val="00401A80"/>
    <w:rsid w:val="00406FFC"/>
    <w:rsid w:val="00411549"/>
    <w:rsid w:val="00414B56"/>
    <w:rsid w:val="00415A70"/>
    <w:rsid w:val="00422082"/>
    <w:rsid w:val="00424061"/>
    <w:rsid w:val="00427F9B"/>
    <w:rsid w:val="00432823"/>
    <w:rsid w:val="0044174B"/>
    <w:rsid w:val="004471F8"/>
    <w:rsid w:val="00452407"/>
    <w:rsid w:val="004557ED"/>
    <w:rsid w:val="004568CA"/>
    <w:rsid w:val="0045742C"/>
    <w:rsid w:val="00457EDE"/>
    <w:rsid w:val="00457FF5"/>
    <w:rsid w:val="00461EE2"/>
    <w:rsid w:val="00464166"/>
    <w:rsid w:val="004670E7"/>
    <w:rsid w:val="00470881"/>
    <w:rsid w:val="00471D15"/>
    <w:rsid w:val="00472F9F"/>
    <w:rsid w:val="00472FBB"/>
    <w:rsid w:val="00473A25"/>
    <w:rsid w:val="00480B91"/>
    <w:rsid w:val="00481021"/>
    <w:rsid w:val="00484983"/>
    <w:rsid w:val="00485662"/>
    <w:rsid w:val="00487176"/>
    <w:rsid w:val="00491A48"/>
    <w:rsid w:val="00495189"/>
    <w:rsid w:val="0049633B"/>
    <w:rsid w:val="004A060D"/>
    <w:rsid w:val="004A0CBF"/>
    <w:rsid w:val="004A3220"/>
    <w:rsid w:val="004A65EF"/>
    <w:rsid w:val="004A71D0"/>
    <w:rsid w:val="004A7BFD"/>
    <w:rsid w:val="004B0523"/>
    <w:rsid w:val="004B0D21"/>
    <w:rsid w:val="004B25C3"/>
    <w:rsid w:val="004B3030"/>
    <w:rsid w:val="004B310C"/>
    <w:rsid w:val="004B47A6"/>
    <w:rsid w:val="004B5F67"/>
    <w:rsid w:val="004C2ECD"/>
    <w:rsid w:val="004C377A"/>
    <w:rsid w:val="004C7D89"/>
    <w:rsid w:val="004D5F23"/>
    <w:rsid w:val="004E17B4"/>
    <w:rsid w:val="004E2662"/>
    <w:rsid w:val="004E2F89"/>
    <w:rsid w:val="004E39BE"/>
    <w:rsid w:val="004F191D"/>
    <w:rsid w:val="004F6B28"/>
    <w:rsid w:val="004F7D9C"/>
    <w:rsid w:val="00501C63"/>
    <w:rsid w:val="00502CA1"/>
    <w:rsid w:val="00503DE1"/>
    <w:rsid w:val="005065F5"/>
    <w:rsid w:val="005116BD"/>
    <w:rsid w:val="00515B76"/>
    <w:rsid w:val="00515E89"/>
    <w:rsid w:val="00522B99"/>
    <w:rsid w:val="00525548"/>
    <w:rsid w:val="00526406"/>
    <w:rsid w:val="005265D3"/>
    <w:rsid w:val="005315AA"/>
    <w:rsid w:val="00533638"/>
    <w:rsid w:val="00540DED"/>
    <w:rsid w:val="00546665"/>
    <w:rsid w:val="00550950"/>
    <w:rsid w:val="00556AA1"/>
    <w:rsid w:val="0056205B"/>
    <w:rsid w:val="00583CCA"/>
    <w:rsid w:val="0058494E"/>
    <w:rsid w:val="00587AF1"/>
    <w:rsid w:val="0059115C"/>
    <w:rsid w:val="005917EC"/>
    <w:rsid w:val="005A0E07"/>
    <w:rsid w:val="005A199C"/>
    <w:rsid w:val="005A2F54"/>
    <w:rsid w:val="005A6A08"/>
    <w:rsid w:val="005A71AE"/>
    <w:rsid w:val="005B33E5"/>
    <w:rsid w:val="005B34E3"/>
    <w:rsid w:val="005B3F0F"/>
    <w:rsid w:val="005C0C47"/>
    <w:rsid w:val="005C1DDB"/>
    <w:rsid w:val="005C4455"/>
    <w:rsid w:val="005C4E83"/>
    <w:rsid w:val="005D227E"/>
    <w:rsid w:val="005D2805"/>
    <w:rsid w:val="005D30E7"/>
    <w:rsid w:val="005D6019"/>
    <w:rsid w:val="005E1DC8"/>
    <w:rsid w:val="005E3A6A"/>
    <w:rsid w:val="005E688B"/>
    <w:rsid w:val="005E6BBF"/>
    <w:rsid w:val="005F0526"/>
    <w:rsid w:val="005F055E"/>
    <w:rsid w:val="005F10C2"/>
    <w:rsid w:val="005F4934"/>
    <w:rsid w:val="005F596E"/>
    <w:rsid w:val="005F5A20"/>
    <w:rsid w:val="0060332C"/>
    <w:rsid w:val="00603855"/>
    <w:rsid w:val="006059C8"/>
    <w:rsid w:val="00613002"/>
    <w:rsid w:val="006214FD"/>
    <w:rsid w:val="00621784"/>
    <w:rsid w:val="00622AF7"/>
    <w:rsid w:val="00633E9D"/>
    <w:rsid w:val="00636F29"/>
    <w:rsid w:val="00640E46"/>
    <w:rsid w:val="00642BC6"/>
    <w:rsid w:val="006432DB"/>
    <w:rsid w:val="00645C1A"/>
    <w:rsid w:val="006504F6"/>
    <w:rsid w:val="00652934"/>
    <w:rsid w:val="00653838"/>
    <w:rsid w:val="00654C5E"/>
    <w:rsid w:val="00655223"/>
    <w:rsid w:val="006554E5"/>
    <w:rsid w:val="006557EC"/>
    <w:rsid w:val="006606F7"/>
    <w:rsid w:val="0066363E"/>
    <w:rsid w:val="00665A67"/>
    <w:rsid w:val="00666862"/>
    <w:rsid w:val="00673181"/>
    <w:rsid w:val="00674441"/>
    <w:rsid w:val="00674E9D"/>
    <w:rsid w:val="00675070"/>
    <w:rsid w:val="006851A0"/>
    <w:rsid w:val="006862DA"/>
    <w:rsid w:val="0068630B"/>
    <w:rsid w:val="00686532"/>
    <w:rsid w:val="006A5C18"/>
    <w:rsid w:val="006A6F5C"/>
    <w:rsid w:val="006B1317"/>
    <w:rsid w:val="006B1A4D"/>
    <w:rsid w:val="006C00E9"/>
    <w:rsid w:val="006C3917"/>
    <w:rsid w:val="006C3DF9"/>
    <w:rsid w:val="006C695C"/>
    <w:rsid w:val="006C6B8E"/>
    <w:rsid w:val="006D052F"/>
    <w:rsid w:val="006D13FD"/>
    <w:rsid w:val="006D19E5"/>
    <w:rsid w:val="006D6FAE"/>
    <w:rsid w:val="006E1CE7"/>
    <w:rsid w:val="006E366C"/>
    <w:rsid w:val="006E61C6"/>
    <w:rsid w:val="006E6BD0"/>
    <w:rsid w:val="006F342F"/>
    <w:rsid w:val="006F74F8"/>
    <w:rsid w:val="00703024"/>
    <w:rsid w:val="00704C95"/>
    <w:rsid w:val="00705D48"/>
    <w:rsid w:val="00712BBB"/>
    <w:rsid w:val="0071319F"/>
    <w:rsid w:val="007168EB"/>
    <w:rsid w:val="00716964"/>
    <w:rsid w:val="00717968"/>
    <w:rsid w:val="00722132"/>
    <w:rsid w:val="00723410"/>
    <w:rsid w:val="0072532C"/>
    <w:rsid w:val="00731A6D"/>
    <w:rsid w:val="00732F9B"/>
    <w:rsid w:val="00734E85"/>
    <w:rsid w:val="0074101E"/>
    <w:rsid w:val="007427F7"/>
    <w:rsid w:val="00742D3C"/>
    <w:rsid w:val="00746591"/>
    <w:rsid w:val="007515A7"/>
    <w:rsid w:val="0076071B"/>
    <w:rsid w:val="00761FED"/>
    <w:rsid w:val="00762C16"/>
    <w:rsid w:val="007638A3"/>
    <w:rsid w:val="007646D1"/>
    <w:rsid w:val="00766128"/>
    <w:rsid w:val="00770659"/>
    <w:rsid w:val="007761B0"/>
    <w:rsid w:val="0077789D"/>
    <w:rsid w:val="00786285"/>
    <w:rsid w:val="00790301"/>
    <w:rsid w:val="00793F86"/>
    <w:rsid w:val="007A14FC"/>
    <w:rsid w:val="007B17C3"/>
    <w:rsid w:val="007B4CA2"/>
    <w:rsid w:val="007C0D1F"/>
    <w:rsid w:val="007C268A"/>
    <w:rsid w:val="007D5CEC"/>
    <w:rsid w:val="007E4F5A"/>
    <w:rsid w:val="007E59F0"/>
    <w:rsid w:val="007E7739"/>
    <w:rsid w:val="007F5D5D"/>
    <w:rsid w:val="007F6195"/>
    <w:rsid w:val="007F6B7E"/>
    <w:rsid w:val="007F7E37"/>
    <w:rsid w:val="0080517B"/>
    <w:rsid w:val="00806E11"/>
    <w:rsid w:val="00806FA4"/>
    <w:rsid w:val="008107B0"/>
    <w:rsid w:val="00815EBC"/>
    <w:rsid w:val="00816A8A"/>
    <w:rsid w:val="0082586B"/>
    <w:rsid w:val="008342CD"/>
    <w:rsid w:val="008351AD"/>
    <w:rsid w:val="00835701"/>
    <w:rsid w:val="008424CB"/>
    <w:rsid w:val="00844487"/>
    <w:rsid w:val="00844D43"/>
    <w:rsid w:val="0085255D"/>
    <w:rsid w:val="00852816"/>
    <w:rsid w:val="00852D42"/>
    <w:rsid w:val="0086275C"/>
    <w:rsid w:val="008706A5"/>
    <w:rsid w:val="00871EA9"/>
    <w:rsid w:val="00874772"/>
    <w:rsid w:val="00882522"/>
    <w:rsid w:val="00885950"/>
    <w:rsid w:val="00886019"/>
    <w:rsid w:val="00887A0B"/>
    <w:rsid w:val="00893519"/>
    <w:rsid w:val="008A2BAF"/>
    <w:rsid w:val="008A2D55"/>
    <w:rsid w:val="008A5603"/>
    <w:rsid w:val="008A7E61"/>
    <w:rsid w:val="008B1CE9"/>
    <w:rsid w:val="008B31C5"/>
    <w:rsid w:val="008B5E13"/>
    <w:rsid w:val="008B64B2"/>
    <w:rsid w:val="008B6B44"/>
    <w:rsid w:val="008B7136"/>
    <w:rsid w:val="008C2454"/>
    <w:rsid w:val="008C3FF7"/>
    <w:rsid w:val="008C55BA"/>
    <w:rsid w:val="008C78B2"/>
    <w:rsid w:val="008C79D0"/>
    <w:rsid w:val="008C7B24"/>
    <w:rsid w:val="008D022F"/>
    <w:rsid w:val="008D66B4"/>
    <w:rsid w:val="008D6DEB"/>
    <w:rsid w:val="008E067C"/>
    <w:rsid w:val="008E1559"/>
    <w:rsid w:val="008E2581"/>
    <w:rsid w:val="008E57EB"/>
    <w:rsid w:val="008F0828"/>
    <w:rsid w:val="008F3560"/>
    <w:rsid w:val="008F4C7F"/>
    <w:rsid w:val="008F7510"/>
    <w:rsid w:val="008F7B7D"/>
    <w:rsid w:val="0090151B"/>
    <w:rsid w:val="009026D3"/>
    <w:rsid w:val="00902CDF"/>
    <w:rsid w:val="00904843"/>
    <w:rsid w:val="00904DA5"/>
    <w:rsid w:val="0091093F"/>
    <w:rsid w:val="0091231D"/>
    <w:rsid w:val="00912658"/>
    <w:rsid w:val="00920187"/>
    <w:rsid w:val="009205DB"/>
    <w:rsid w:val="009244D1"/>
    <w:rsid w:val="009248F1"/>
    <w:rsid w:val="0092672C"/>
    <w:rsid w:val="00930295"/>
    <w:rsid w:val="009317E3"/>
    <w:rsid w:val="009374C6"/>
    <w:rsid w:val="00937F8D"/>
    <w:rsid w:val="009505DE"/>
    <w:rsid w:val="0095073D"/>
    <w:rsid w:val="009539EA"/>
    <w:rsid w:val="00955C50"/>
    <w:rsid w:val="00957918"/>
    <w:rsid w:val="00961447"/>
    <w:rsid w:val="00961AB3"/>
    <w:rsid w:val="00962830"/>
    <w:rsid w:val="00962D2F"/>
    <w:rsid w:val="00967846"/>
    <w:rsid w:val="00970FFA"/>
    <w:rsid w:val="009746F9"/>
    <w:rsid w:val="0097486B"/>
    <w:rsid w:val="009749A1"/>
    <w:rsid w:val="00980409"/>
    <w:rsid w:val="00981C8E"/>
    <w:rsid w:val="00982154"/>
    <w:rsid w:val="009844D1"/>
    <w:rsid w:val="00992634"/>
    <w:rsid w:val="00992B4A"/>
    <w:rsid w:val="00994531"/>
    <w:rsid w:val="009966AF"/>
    <w:rsid w:val="009A0AF0"/>
    <w:rsid w:val="009A1954"/>
    <w:rsid w:val="009A34D2"/>
    <w:rsid w:val="009A4FED"/>
    <w:rsid w:val="009A6740"/>
    <w:rsid w:val="009A6E39"/>
    <w:rsid w:val="009A72BE"/>
    <w:rsid w:val="009B2C3F"/>
    <w:rsid w:val="009B3CC4"/>
    <w:rsid w:val="009B3F85"/>
    <w:rsid w:val="009C0B06"/>
    <w:rsid w:val="009C0F07"/>
    <w:rsid w:val="009C3646"/>
    <w:rsid w:val="009C7ECA"/>
    <w:rsid w:val="009D41F3"/>
    <w:rsid w:val="009E066D"/>
    <w:rsid w:val="009E06F5"/>
    <w:rsid w:val="009E0772"/>
    <w:rsid w:val="009E3E15"/>
    <w:rsid w:val="009F12A0"/>
    <w:rsid w:val="009F2002"/>
    <w:rsid w:val="00A01A97"/>
    <w:rsid w:val="00A04225"/>
    <w:rsid w:val="00A05126"/>
    <w:rsid w:val="00A05E81"/>
    <w:rsid w:val="00A1351E"/>
    <w:rsid w:val="00A15C7A"/>
    <w:rsid w:val="00A2398B"/>
    <w:rsid w:val="00A267D3"/>
    <w:rsid w:val="00A30441"/>
    <w:rsid w:val="00A31A8F"/>
    <w:rsid w:val="00A32856"/>
    <w:rsid w:val="00A33D75"/>
    <w:rsid w:val="00A41A11"/>
    <w:rsid w:val="00A44767"/>
    <w:rsid w:val="00A54532"/>
    <w:rsid w:val="00A55305"/>
    <w:rsid w:val="00A617D9"/>
    <w:rsid w:val="00A6405F"/>
    <w:rsid w:val="00A67F1C"/>
    <w:rsid w:val="00A716FB"/>
    <w:rsid w:val="00A74720"/>
    <w:rsid w:val="00A77D6D"/>
    <w:rsid w:val="00A80468"/>
    <w:rsid w:val="00A81C11"/>
    <w:rsid w:val="00A87736"/>
    <w:rsid w:val="00A92C98"/>
    <w:rsid w:val="00A92E4C"/>
    <w:rsid w:val="00A945F3"/>
    <w:rsid w:val="00AA58B2"/>
    <w:rsid w:val="00AA6E7F"/>
    <w:rsid w:val="00AB2B93"/>
    <w:rsid w:val="00AB72E4"/>
    <w:rsid w:val="00AC3764"/>
    <w:rsid w:val="00AC4E33"/>
    <w:rsid w:val="00AC6C3B"/>
    <w:rsid w:val="00AD1B99"/>
    <w:rsid w:val="00AD2E97"/>
    <w:rsid w:val="00AD67F2"/>
    <w:rsid w:val="00AD7717"/>
    <w:rsid w:val="00AE091E"/>
    <w:rsid w:val="00AE6A85"/>
    <w:rsid w:val="00AF5439"/>
    <w:rsid w:val="00AF714F"/>
    <w:rsid w:val="00B001A4"/>
    <w:rsid w:val="00B01FC6"/>
    <w:rsid w:val="00B039B0"/>
    <w:rsid w:val="00B06480"/>
    <w:rsid w:val="00B065F7"/>
    <w:rsid w:val="00B13E89"/>
    <w:rsid w:val="00B17FE8"/>
    <w:rsid w:val="00B21666"/>
    <w:rsid w:val="00B34725"/>
    <w:rsid w:val="00B37B74"/>
    <w:rsid w:val="00B41AB3"/>
    <w:rsid w:val="00B50918"/>
    <w:rsid w:val="00B52CA2"/>
    <w:rsid w:val="00B67F14"/>
    <w:rsid w:val="00B72B23"/>
    <w:rsid w:val="00B739E9"/>
    <w:rsid w:val="00B828BC"/>
    <w:rsid w:val="00B84211"/>
    <w:rsid w:val="00B87013"/>
    <w:rsid w:val="00B91D57"/>
    <w:rsid w:val="00B945A8"/>
    <w:rsid w:val="00BA74BF"/>
    <w:rsid w:val="00BB5A75"/>
    <w:rsid w:val="00BC3EB0"/>
    <w:rsid w:val="00BC7AE0"/>
    <w:rsid w:val="00BD4DCC"/>
    <w:rsid w:val="00BD4F5A"/>
    <w:rsid w:val="00BE2CFE"/>
    <w:rsid w:val="00BE3466"/>
    <w:rsid w:val="00BE7E14"/>
    <w:rsid w:val="00BF640B"/>
    <w:rsid w:val="00BF6703"/>
    <w:rsid w:val="00C10E68"/>
    <w:rsid w:val="00C216F7"/>
    <w:rsid w:val="00C22891"/>
    <w:rsid w:val="00C25D08"/>
    <w:rsid w:val="00C26CF4"/>
    <w:rsid w:val="00C27367"/>
    <w:rsid w:val="00C37955"/>
    <w:rsid w:val="00C72191"/>
    <w:rsid w:val="00C72ACB"/>
    <w:rsid w:val="00C7623E"/>
    <w:rsid w:val="00C814F8"/>
    <w:rsid w:val="00C8284E"/>
    <w:rsid w:val="00C84487"/>
    <w:rsid w:val="00C862FA"/>
    <w:rsid w:val="00C9139F"/>
    <w:rsid w:val="00C928D8"/>
    <w:rsid w:val="00C95A5F"/>
    <w:rsid w:val="00C95E8D"/>
    <w:rsid w:val="00C95EAF"/>
    <w:rsid w:val="00CA17C1"/>
    <w:rsid w:val="00CA1EBE"/>
    <w:rsid w:val="00CA4721"/>
    <w:rsid w:val="00CA5287"/>
    <w:rsid w:val="00CA799D"/>
    <w:rsid w:val="00CB0EDB"/>
    <w:rsid w:val="00CB7857"/>
    <w:rsid w:val="00CC07AA"/>
    <w:rsid w:val="00CC0AF7"/>
    <w:rsid w:val="00CC19E1"/>
    <w:rsid w:val="00CC19E5"/>
    <w:rsid w:val="00CC1F6B"/>
    <w:rsid w:val="00CC5695"/>
    <w:rsid w:val="00CC6973"/>
    <w:rsid w:val="00CE28A0"/>
    <w:rsid w:val="00CE2B35"/>
    <w:rsid w:val="00CE3F50"/>
    <w:rsid w:val="00CF3871"/>
    <w:rsid w:val="00CF5115"/>
    <w:rsid w:val="00CF604E"/>
    <w:rsid w:val="00CF6829"/>
    <w:rsid w:val="00CF706D"/>
    <w:rsid w:val="00D0008A"/>
    <w:rsid w:val="00D00321"/>
    <w:rsid w:val="00D006B4"/>
    <w:rsid w:val="00D02AD8"/>
    <w:rsid w:val="00D054E1"/>
    <w:rsid w:val="00D15010"/>
    <w:rsid w:val="00D15E97"/>
    <w:rsid w:val="00D21D5A"/>
    <w:rsid w:val="00D27AA6"/>
    <w:rsid w:val="00D354E4"/>
    <w:rsid w:val="00D46A32"/>
    <w:rsid w:val="00D510FE"/>
    <w:rsid w:val="00D55936"/>
    <w:rsid w:val="00D56F97"/>
    <w:rsid w:val="00D57F85"/>
    <w:rsid w:val="00D64429"/>
    <w:rsid w:val="00D71C3C"/>
    <w:rsid w:val="00D73997"/>
    <w:rsid w:val="00D771CE"/>
    <w:rsid w:val="00D85D36"/>
    <w:rsid w:val="00D865E5"/>
    <w:rsid w:val="00D93B9A"/>
    <w:rsid w:val="00D94F6A"/>
    <w:rsid w:val="00D955E2"/>
    <w:rsid w:val="00DA1D5B"/>
    <w:rsid w:val="00DA3638"/>
    <w:rsid w:val="00DA7A57"/>
    <w:rsid w:val="00DC0225"/>
    <w:rsid w:val="00DC16E5"/>
    <w:rsid w:val="00DC1A1E"/>
    <w:rsid w:val="00DC2181"/>
    <w:rsid w:val="00DC4BAA"/>
    <w:rsid w:val="00DC68D0"/>
    <w:rsid w:val="00DC70E0"/>
    <w:rsid w:val="00DD4CAC"/>
    <w:rsid w:val="00DE0F12"/>
    <w:rsid w:val="00DE236B"/>
    <w:rsid w:val="00DE4380"/>
    <w:rsid w:val="00DE68FA"/>
    <w:rsid w:val="00DF0019"/>
    <w:rsid w:val="00DF4544"/>
    <w:rsid w:val="00DF5A4B"/>
    <w:rsid w:val="00DF75B6"/>
    <w:rsid w:val="00E05DC1"/>
    <w:rsid w:val="00E10132"/>
    <w:rsid w:val="00E111BE"/>
    <w:rsid w:val="00E1629A"/>
    <w:rsid w:val="00E16FF7"/>
    <w:rsid w:val="00E205DB"/>
    <w:rsid w:val="00E24ACC"/>
    <w:rsid w:val="00E30C95"/>
    <w:rsid w:val="00E33188"/>
    <w:rsid w:val="00E364A4"/>
    <w:rsid w:val="00E3760F"/>
    <w:rsid w:val="00E52D72"/>
    <w:rsid w:val="00E53F23"/>
    <w:rsid w:val="00E5476F"/>
    <w:rsid w:val="00E5500B"/>
    <w:rsid w:val="00E6510C"/>
    <w:rsid w:val="00E66CFE"/>
    <w:rsid w:val="00E67809"/>
    <w:rsid w:val="00E70067"/>
    <w:rsid w:val="00E73284"/>
    <w:rsid w:val="00E76F1F"/>
    <w:rsid w:val="00E771B9"/>
    <w:rsid w:val="00E81401"/>
    <w:rsid w:val="00E84E9E"/>
    <w:rsid w:val="00E855D8"/>
    <w:rsid w:val="00E86DFD"/>
    <w:rsid w:val="00E93905"/>
    <w:rsid w:val="00E96F27"/>
    <w:rsid w:val="00E97B48"/>
    <w:rsid w:val="00EA4973"/>
    <w:rsid w:val="00EA4D57"/>
    <w:rsid w:val="00EA6B14"/>
    <w:rsid w:val="00EB00F3"/>
    <w:rsid w:val="00EB1368"/>
    <w:rsid w:val="00EB40FC"/>
    <w:rsid w:val="00ED2348"/>
    <w:rsid w:val="00ED2440"/>
    <w:rsid w:val="00ED602D"/>
    <w:rsid w:val="00EE33FF"/>
    <w:rsid w:val="00EE6301"/>
    <w:rsid w:val="00EF0C65"/>
    <w:rsid w:val="00EF0FDF"/>
    <w:rsid w:val="00F0123D"/>
    <w:rsid w:val="00F01358"/>
    <w:rsid w:val="00F01BB0"/>
    <w:rsid w:val="00F01E32"/>
    <w:rsid w:val="00F108E9"/>
    <w:rsid w:val="00F14AD4"/>
    <w:rsid w:val="00F210E6"/>
    <w:rsid w:val="00F276DC"/>
    <w:rsid w:val="00F302D7"/>
    <w:rsid w:val="00F358E5"/>
    <w:rsid w:val="00F368AE"/>
    <w:rsid w:val="00F37590"/>
    <w:rsid w:val="00F47CD0"/>
    <w:rsid w:val="00F501DF"/>
    <w:rsid w:val="00F52267"/>
    <w:rsid w:val="00F5540F"/>
    <w:rsid w:val="00F56038"/>
    <w:rsid w:val="00F602E9"/>
    <w:rsid w:val="00F60369"/>
    <w:rsid w:val="00F614AA"/>
    <w:rsid w:val="00F61721"/>
    <w:rsid w:val="00F63504"/>
    <w:rsid w:val="00F6406D"/>
    <w:rsid w:val="00F65EF5"/>
    <w:rsid w:val="00F70877"/>
    <w:rsid w:val="00F740EB"/>
    <w:rsid w:val="00F76D33"/>
    <w:rsid w:val="00F87CF5"/>
    <w:rsid w:val="00F9567E"/>
    <w:rsid w:val="00FA59C0"/>
    <w:rsid w:val="00FB3362"/>
    <w:rsid w:val="00FC281A"/>
    <w:rsid w:val="00FC2DF4"/>
    <w:rsid w:val="00FC7B76"/>
    <w:rsid w:val="00FD0786"/>
    <w:rsid w:val="00FD56C4"/>
    <w:rsid w:val="00FE1F65"/>
    <w:rsid w:val="00FE7265"/>
    <w:rsid w:val="00FF4CA2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EB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Emphasis">
    <w:name w:val="Emphasis"/>
    <w:basedOn w:val="DefaultParagraphFont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2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15C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A4FE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3012</TotalTime>
  <Pages>5</Pages>
  <Words>1070</Words>
  <Characters>6100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313</cp:revision>
  <cp:lastPrinted>2018-10-09T09:15:00Z</cp:lastPrinted>
  <dcterms:created xsi:type="dcterms:W3CDTF">2017-01-24T06:40:00Z</dcterms:created>
  <dcterms:modified xsi:type="dcterms:W3CDTF">2018-10-09T09:17:00Z</dcterms:modified>
</cp:coreProperties>
</file>