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val="en-US" w:eastAsia="ru-RU"/>
        </w:rPr>
      </w:pPr>
      <w:r w:rsidRPr="006E01E0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Уважаемые коллеги!</w:t>
      </w:r>
    </w:p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</w:pPr>
    </w:p>
    <w:p w:rsidR="007A7104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</w:pPr>
      <w:r w:rsidRPr="00E542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Количество участников неограниченно. </w:t>
      </w:r>
    </w:p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</w:pPr>
    </w:p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542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Для получения доступа</w:t>
      </w:r>
    </w:p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542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Вам необходимо заполнить регистрационную форму </w:t>
      </w:r>
      <w:r w:rsidRPr="006E01E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</w:r>
      <w:r w:rsidRPr="00E542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 отправить ее на эл. адре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  <w:t>c</w:t>
      </w:r>
      <w:r w:rsidRPr="00E542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E542C6">
          <w:rPr>
            <w:rStyle w:val="Hyperlink"/>
            <w:rFonts w:ascii="Times New Roman" w:hAnsi="Times New Roman"/>
            <w:bCs/>
            <w:iCs/>
            <w:sz w:val="28"/>
            <w:szCs w:val="28"/>
            <w:lang w:val="en-US" w:eastAsia="ru-RU"/>
          </w:rPr>
          <w:t>ytv</w:t>
        </w:r>
        <w:r w:rsidRPr="00E542C6">
          <w:rPr>
            <w:rStyle w:val="Hyperlink"/>
            <w:rFonts w:ascii="Times New Roman" w:hAnsi="Times New Roman"/>
            <w:bCs/>
            <w:iCs/>
            <w:sz w:val="28"/>
            <w:szCs w:val="28"/>
            <w:lang w:eastAsia="ru-RU"/>
          </w:rPr>
          <w:t>@</w:t>
        </w:r>
        <w:r w:rsidRPr="00E542C6">
          <w:rPr>
            <w:rStyle w:val="Hyperlink"/>
            <w:rFonts w:ascii="Times New Roman" w:hAnsi="Times New Roman"/>
            <w:bCs/>
            <w:iCs/>
            <w:sz w:val="28"/>
            <w:szCs w:val="28"/>
            <w:lang w:val="en-US" w:eastAsia="ru-RU"/>
          </w:rPr>
          <w:t>list</w:t>
        </w:r>
        <w:r w:rsidRPr="00E542C6">
          <w:rPr>
            <w:rStyle w:val="Hyperlink"/>
            <w:rFonts w:ascii="Times New Roman" w:hAnsi="Times New Roman"/>
            <w:bCs/>
            <w:iCs/>
            <w:sz w:val="28"/>
            <w:szCs w:val="28"/>
            <w:lang w:eastAsia="ru-RU"/>
          </w:rPr>
          <w:t>.</w:t>
        </w:r>
        <w:r w:rsidRPr="00E542C6">
          <w:rPr>
            <w:rStyle w:val="Hyperlink"/>
            <w:rFonts w:ascii="Times New Roman" w:hAnsi="Times New Roman"/>
            <w:bCs/>
            <w:iCs/>
            <w:sz w:val="28"/>
            <w:szCs w:val="28"/>
            <w:lang w:val="en-US" w:eastAsia="ru-RU"/>
          </w:rPr>
          <w:t>ru</w:t>
        </w:r>
      </w:hyperlink>
      <w:r w:rsidRPr="00E542C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7A7104" w:rsidRPr="00E542C6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Прием заявок прекращается 28 февраля в  12.00  (время отправки заявки)</w:t>
      </w:r>
    </w:p>
    <w:p w:rsidR="007A7104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</w:pPr>
    </w:p>
    <w:p w:rsidR="007A7104" w:rsidRPr="006E01E0" w:rsidRDefault="007A7104" w:rsidP="00E542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</w:pPr>
    </w:p>
    <w:p w:rsidR="007A7104" w:rsidRPr="00E542C6" w:rsidRDefault="007A7104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542C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Регистрационная форма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7"/>
        <w:gridCol w:w="1617"/>
        <w:gridCol w:w="1319"/>
        <w:gridCol w:w="1803"/>
        <w:gridCol w:w="1395"/>
        <w:gridCol w:w="1720"/>
      </w:tblGrid>
      <w:tr w:rsidR="007A7104" w:rsidRPr="00F7569F" w:rsidTr="006E01E0">
        <w:tc>
          <w:tcPr>
            <w:tcW w:w="1717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(полностью) </w:t>
            </w:r>
          </w:p>
        </w:tc>
        <w:tc>
          <w:tcPr>
            <w:tcW w:w="1617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9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03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7A7104" w:rsidRPr="00F7569F" w:rsidRDefault="007A7104" w:rsidP="00F7569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Укажите, нужен ли сертификат участника вебинара</w:t>
            </w:r>
          </w:p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756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 / Нет)</w:t>
            </w:r>
          </w:p>
        </w:tc>
        <w:tc>
          <w:tcPr>
            <w:tcW w:w="1720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7A7104" w:rsidRPr="00F7569F" w:rsidTr="006E01E0">
        <w:tc>
          <w:tcPr>
            <w:tcW w:w="1717" w:type="dxa"/>
          </w:tcPr>
          <w:p w:rsidR="007A7104" w:rsidRPr="00F7569F" w:rsidRDefault="007A7104" w:rsidP="00F756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7A7104" w:rsidRPr="00F7569F" w:rsidRDefault="007A7104" w:rsidP="00F756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7A7104" w:rsidRPr="00F7569F" w:rsidRDefault="007A7104" w:rsidP="00F756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7A7104" w:rsidRPr="00F7569F" w:rsidRDefault="007A7104" w:rsidP="00F756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7A7104" w:rsidRPr="00F7569F" w:rsidRDefault="007A7104" w:rsidP="00F756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7A7104" w:rsidRPr="00F7569F" w:rsidRDefault="007A7104" w:rsidP="00F756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5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Я даю согласие на обработку персональных данных</w:t>
            </w:r>
          </w:p>
        </w:tc>
      </w:tr>
    </w:tbl>
    <w:p w:rsidR="007A7104" w:rsidRDefault="007A7104" w:rsidP="008C64A2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7A7104" w:rsidRPr="003362E4" w:rsidRDefault="007A7104" w:rsidP="008C64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7104" w:rsidRDefault="007A7104"/>
    <w:sectPr w:rsidR="007A7104" w:rsidSect="00E6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493"/>
    <w:rsid w:val="00321493"/>
    <w:rsid w:val="003362E4"/>
    <w:rsid w:val="003440E5"/>
    <w:rsid w:val="0036112C"/>
    <w:rsid w:val="005367AC"/>
    <w:rsid w:val="006302C1"/>
    <w:rsid w:val="006E01E0"/>
    <w:rsid w:val="007A7104"/>
    <w:rsid w:val="007D279D"/>
    <w:rsid w:val="007F4F23"/>
    <w:rsid w:val="008526E1"/>
    <w:rsid w:val="008C64A2"/>
    <w:rsid w:val="009969D6"/>
    <w:rsid w:val="009F2BF5"/>
    <w:rsid w:val="00A817E4"/>
    <w:rsid w:val="00B24C69"/>
    <w:rsid w:val="00D25261"/>
    <w:rsid w:val="00DF4A1F"/>
    <w:rsid w:val="00E36394"/>
    <w:rsid w:val="00E542C6"/>
    <w:rsid w:val="00E61FC5"/>
    <w:rsid w:val="00F03C41"/>
    <w:rsid w:val="00F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42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tv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Асия</cp:lastModifiedBy>
  <cp:revision>6</cp:revision>
  <cp:lastPrinted>2019-02-25T11:50:00Z</cp:lastPrinted>
  <dcterms:created xsi:type="dcterms:W3CDTF">2019-02-25T11:24:00Z</dcterms:created>
  <dcterms:modified xsi:type="dcterms:W3CDTF">2019-02-28T07:02:00Z</dcterms:modified>
</cp:coreProperties>
</file>